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1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95"/>
        <w:gridCol w:w="252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04C38">
              <w:t>April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04C38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4CF82799D3F84CE5AF505B78F2A4BB40"/>
            </w:placeholder>
            <w:temporary/>
            <w:showingPlcHdr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52833">
            <w:pPr>
              <w:pStyle w:val="Days"/>
            </w:pPr>
            <w:sdt>
              <w:sdtPr>
                <w:id w:val="-1020851123"/>
                <w:placeholder>
                  <w:docPart w:val="38143A7CFB344C5682C20D18A22E7241"/>
                </w:placeholder>
                <w:temporary/>
                <w:showingPlcHdr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52833">
            <w:pPr>
              <w:pStyle w:val="Days"/>
            </w:pPr>
            <w:sdt>
              <w:sdtPr>
                <w:id w:val="1121034790"/>
                <w:placeholder>
                  <w:docPart w:val="A3D97019208B404780736DB9721026B6"/>
                </w:placeholder>
                <w:temporary/>
                <w:showingPlcHdr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52833">
            <w:pPr>
              <w:pStyle w:val="Days"/>
            </w:pPr>
            <w:sdt>
              <w:sdtPr>
                <w:id w:val="-328132386"/>
                <w:placeholder>
                  <w:docPart w:val="6F7D18E7ED4344F9916D6423D8BBAF30"/>
                </w:placeholder>
                <w:temporary/>
                <w:showingPlcHdr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52833">
            <w:pPr>
              <w:pStyle w:val="Days"/>
            </w:pPr>
            <w:sdt>
              <w:sdtPr>
                <w:id w:val="1241452743"/>
                <w:placeholder>
                  <w:docPart w:val="D9FE139ED2CC454482EA8C17F1E58345"/>
                </w:placeholder>
                <w:temporary/>
                <w:showingPlcHdr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52833">
            <w:pPr>
              <w:pStyle w:val="Days"/>
            </w:pPr>
            <w:sdt>
              <w:sdtPr>
                <w:id w:val="-65336403"/>
                <w:placeholder>
                  <w:docPart w:val="2C925EDAA63740328697F624B6C8E113"/>
                </w:placeholder>
                <w:temporary/>
                <w:showingPlcHdr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B52833">
            <w:pPr>
              <w:pStyle w:val="Days"/>
            </w:pPr>
            <w:sdt>
              <w:sdtPr>
                <w:id w:val="825547652"/>
                <w:placeholder>
                  <w:docPart w:val="33217D7F2DE245858C03CD772956D17F"/>
                </w:placeholder>
                <w:temporary/>
                <w:showingPlcHdr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4C38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F04C3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4C38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82C0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82C0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4C3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04C3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4C38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82C0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82C0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4C3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04C3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4C38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82C0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82C0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4C3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04C3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4C38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82C0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82C0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4C3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04C3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4C38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82C0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82C0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4C3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F04C3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4C38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82C0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82C07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4C3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F04C38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:rsidTr="00982C07">
        <w:trPr>
          <w:trHeight w:hRule="exact" w:val="101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82C0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82C0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82C0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82C0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82C0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82C0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82C07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:rsidTr="002404C0">
        <w:trPr>
          <w:trHeight w:hRule="exact" w:val="135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76359" w:rsidRDefault="0094053E">
            <w:r w:rsidRPr="00576359">
              <w:t>•</w:t>
            </w:r>
            <w:r w:rsidR="00F04C38">
              <w:t>Work Party #1</w:t>
            </w:r>
          </w:p>
          <w:p w:rsidR="00576359" w:rsidRDefault="00B25FB5">
            <w:r>
              <w:t>9a-12p</w:t>
            </w:r>
            <w:r w:rsidR="00576359">
              <w:t xml:space="preserve"> </w:t>
            </w:r>
          </w:p>
          <w:p w:rsidR="00F8354F" w:rsidRDefault="00576359">
            <w:r>
              <w:t>A-D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82C0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82C0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82C0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82C0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82C0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82C0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82C07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:rsidTr="002404C0">
        <w:trPr>
          <w:trHeight w:hRule="exact" w:val="150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76359" w:rsidRDefault="0094053E">
            <w:r w:rsidRPr="00576359">
              <w:t>•</w:t>
            </w:r>
            <w:r w:rsidR="00F04C38">
              <w:t>Work Party #1</w:t>
            </w:r>
          </w:p>
          <w:p w:rsidR="00F8354F" w:rsidRDefault="00F04C38">
            <w:r>
              <w:t>Rain Date</w:t>
            </w:r>
          </w:p>
          <w:p w:rsidR="00785E13" w:rsidRDefault="00785E13">
            <w:r>
              <w:t>9a-12p</w:t>
            </w:r>
          </w:p>
          <w:p w:rsidR="00785E13" w:rsidRDefault="00785E13">
            <w:r>
              <w:t>A-D</w:t>
            </w:r>
          </w:p>
          <w:p w:rsidR="00576359" w:rsidRDefault="00576359" w:rsidP="00B25FB5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82C0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82C0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82C0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82C0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82C0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82C0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82C07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:rsidTr="002404C0">
        <w:trPr>
          <w:trHeight w:hRule="exact" w:val="17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76359" w:rsidRDefault="0094053E">
            <w:r w:rsidRPr="00576359">
              <w:t>•</w:t>
            </w:r>
            <w:r w:rsidR="00F04C38">
              <w:t>Work Party #2</w:t>
            </w:r>
          </w:p>
          <w:p w:rsidR="00576359" w:rsidRDefault="00B25FB5">
            <w:r>
              <w:t>9a-12p</w:t>
            </w:r>
          </w:p>
          <w:p w:rsidR="00576359" w:rsidRDefault="00576359">
            <w:r>
              <w:t>E-L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82C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82C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4C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82C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4C3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04C3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82C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82C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4C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82C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4C3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04C3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82C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82C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4C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404C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82C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404C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04C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404C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04C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82C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404C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04C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404C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04C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82C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404C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04C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404C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04C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82C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404C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04C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404C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04C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982C07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</w:tbl>
    <w:p w:rsidR="00F8354F" w:rsidRDefault="00F8354F" w:rsidP="002404C0">
      <w:pPr>
        <w:pStyle w:val="NoSpacing"/>
      </w:pPr>
    </w:p>
    <w:tbl>
      <w:tblPr>
        <w:tblStyle w:val="PlainTable41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95"/>
        <w:gridCol w:w="2520"/>
      </w:tblGrid>
      <w:tr w:rsidR="008A0BC3" w:rsidTr="00576359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8A0BC3" w:rsidRDefault="008A0BC3" w:rsidP="00576359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8A0BC3" w:rsidRDefault="008A0BC3" w:rsidP="00576359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 w:rsidR="008A0BC3" w:rsidTr="00576359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8A0BC3" w:rsidRDefault="008A0BC3" w:rsidP="00576359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8A0BC3" w:rsidRDefault="008A0BC3" w:rsidP="00576359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8A0BC3" w:rsidTr="00576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90188435"/>
            <w:placeholder>
              <w:docPart w:val="B1A507F89A9D47D9B895AA3AB0356001"/>
            </w:placeholder>
            <w:temporary/>
            <w:showingPlcHdr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8A0BC3" w:rsidRDefault="008A0BC3" w:rsidP="0057635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602845439"/>
                <w:placeholder>
                  <w:docPart w:val="075CAF10B0594114A76E4FE4BCA89A78"/>
                </w:placeholder>
                <w:temporary/>
                <w:showingPlcHdr/>
              </w:sdtPr>
              <w:sdtEndPr/>
              <w:sdtContent>
                <w:r w:rsidR="008A0BC3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-1935358244"/>
                <w:placeholder>
                  <w:docPart w:val="F48F9522A4E64D65975552CCE399FE3F"/>
                </w:placeholder>
                <w:temporary/>
                <w:showingPlcHdr/>
              </w:sdtPr>
              <w:sdtEndPr/>
              <w:sdtContent>
                <w:r w:rsidR="008A0BC3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1018733646"/>
                <w:placeholder>
                  <w:docPart w:val="0DC57CE4734D410E9399407EF248BD64"/>
                </w:placeholder>
                <w:temporary/>
                <w:showingPlcHdr/>
              </w:sdtPr>
              <w:sdtEndPr/>
              <w:sdtContent>
                <w:r w:rsidR="008A0BC3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-1305162825"/>
                <w:placeholder>
                  <w:docPart w:val="B06C8D618BE544C2831FF686BB88BC57"/>
                </w:placeholder>
                <w:temporary/>
                <w:showingPlcHdr/>
              </w:sdtPr>
              <w:sdtEndPr/>
              <w:sdtContent>
                <w:r w:rsidR="008A0BC3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-1728365072"/>
                <w:placeholder>
                  <w:docPart w:val="797C203EDFAF4D04B8A4F233A17B5B56"/>
                </w:placeholder>
                <w:temporary/>
                <w:showingPlcHdr/>
              </w:sdtPr>
              <w:sdtEndPr/>
              <w:sdtContent>
                <w:r w:rsidR="008A0BC3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8A0BC3" w:rsidRDefault="00B52833" w:rsidP="00576359">
            <w:pPr>
              <w:pStyle w:val="Days"/>
            </w:pPr>
            <w:sdt>
              <w:sdtPr>
                <w:id w:val="1693034499"/>
                <w:placeholder>
                  <w:docPart w:val="62A26677C8474F3CA479F78FCCBF97B0"/>
                </w:placeholder>
                <w:temporary/>
                <w:showingPlcHdr/>
              </w:sdtPr>
              <w:sdtEndPr/>
              <w:sdtContent>
                <w:r w:rsidR="008A0BC3">
                  <w:t>Saturday</w:t>
                </w:r>
              </w:sdtContent>
            </w:sdt>
          </w:p>
        </w:tc>
      </w:tr>
      <w:tr w:rsidR="008A0BC3" w:rsidTr="00576359"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8A0BC3" w:rsidTr="00576359">
        <w:trPr>
          <w:trHeight w:hRule="exact" w:val="101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76359" w:rsidRDefault="0094053E" w:rsidP="00576359">
            <w:pPr>
              <w:rPr>
                <w:color w:val="auto"/>
              </w:rPr>
            </w:pPr>
            <w:r w:rsidRPr="00576359">
              <w:t>•</w:t>
            </w:r>
            <w:r w:rsidR="00576359">
              <w:rPr>
                <w:color w:val="auto"/>
              </w:rPr>
              <w:t>Work Party #2</w:t>
            </w:r>
          </w:p>
          <w:p w:rsidR="008A0BC3" w:rsidRDefault="008A0BC3" w:rsidP="00576359">
            <w:pPr>
              <w:rPr>
                <w:color w:val="auto"/>
              </w:rPr>
            </w:pPr>
            <w:r>
              <w:rPr>
                <w:color w:val="auto"/>
              </w:rPr>
              <w:t>Rain Date</w:t>
            </w:r>
          </w:p>
          <w:p w:rsidR="00785E13" w:rsidRDefault="00785E13" w:rsidP="00576359">
            <w:pPr>
              <w:rPr>
                <w:color w:val="auto"/>
              </w:rPr>
            </w:pPr>
            <w:r>
              <w:rPr>
                <w:color w:val="auto"/>
              </w:rPr>
              <w:t>9a-12p</w:t>
            </w:r>
          </w:p>
          <w:p w:rsidR="00576359" w:rsidRDefault="00576359" w:rsidP="00576359">
            <w:r>
              <w:rPr>
                <w:color w:val="auto"/>
              </w:rPr>
              <w:t>E-L</w:t>
            </w:r>
          </w:p>
        </w:tc>
      </w:tr>
      <w:tr w:rsidR="008A0BC3" w:rsidTr="0057635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8A0BC3" w:rsidTr="00576359">
        <w:trPr>
          <w:trHeight w:hRule="exact" w:val="135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76359" w:rsidRDefault="0094053E" w:rsidP="00576359">
            <w:pPr>
              <w:rPr>
                <w:color w:val="auto"/>
              </w:rPr>
            </w:pPr>
            <w:r w:rsidRPr="00576359">
              <w:t>•</w:t>
            </w:r>
            <w:r w:rsidR="008A0BC3">
              <w:rPr>
                <w:color w:val="auto"/>
              </w:rPr>
              <w:t>Work Party #3</w:t>
            </w:r>
          </w:p>
          <w:p w:rsidR="00576359" w:rsidRDefault="00785E13" w:rsidP="00576359">
            <w:pPr>
              <w:rPr>
                <w:color w:val="auto"/>
              </w:rPr>
            </w:pPr>
            <w:r>
              <w:rPr>
                <w:color w:val="auto"/>
              </w:rPr>
              <w:t>9a-12p</w:t>
            </w:r>
          </w:p>
          <w:p w:rsidR="008A0BC3" w:rsidRDefault="00576359" w:rsidP="00576359">
            <w:r>
              <w:rPr>
                <w:color w:val="auto"/>
              </w:rPr>
              <w:t>M-R</w:t>
            </w:r>
          </w:p>
        </w:tc>
      </w:tr>
      <w:tr w:rsidR="008A0BC3" w:rsidTr="00576359"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8A0BC3" w:rsidTr="00576359">
        <w:trPr>
          <w:trHeight w:hRule="exact" w:val="150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76359" w:rsidRDefault="0094053E" w:rsidP="00576359">
            <w:pPr>
              <w:rPr>
                <w:color w:val="auto"/>
              </w:rPr>
            </w:pPr>
            <w:r w:rsidRPr="00576359">
              <w:t>•</w:t>
            </w:r>
            <w:r w:rsidR="008A0BC3">
              <w:rPr>
                <w:color w:val="auto"/>
              </w:rPr>
              <w:t xml:space="preserve">Work Party #3 </w:t>
            </w:r>
          </w:p>
          <w:p w:rsidR="00785E13" w:rsidRDefault="00785E13" w:rsidP="00576359">
            <w:pPr>
              <w:rPr>
                <w:color w:val="auto"/>
              </w:rPr>
            </w:pPr>
            <w:r>
              <w:rPr>
                <w:color w:val="auto"/>
              </w:rPr>
              <w:t>9am-12p</w:t>
            </w:r>
          </w:p>
          <w:p w:rsidR="00785E13" w:rsidRDefault="008A0BC3" w:rsidP="00576359">
            <w:pPr>
              <w:rPr>
                <w:color w:val="auto"/>
              </w:rPr>
            </w:pPr>
            <w:r>
              <w:rPr>
                <w:color w:val="auto"/>
              </w:rPr>
              <w:t>Rain Date</w:t>
            </w:r>
            <w:r w:rsidR="00576359">
              <w:rPr>
                <w:color w:val="auto"/>
              </w:rPr>
              <w:t xml:space="preserve"> </w:t>
            </w:r>
          </w:p>
          <w:p w:rsidR="008A0BC3" w:rsidRDefault="00576359" w:rsidP="00576359">
            <w:r>
              <w:rPr>
                <w:color w:val="auto"/>
              </w:rPr>
              <w:t>M-R</w:t>
            </w:r>
          </w:p>
        </w:tc>
      </w:tr>
      <w:tr w:rsidR="008A0BC3" w:rsidTr="0057635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8A0BC3" w:rsidTr="00576359">
        <w:trPr>
          <w:trHeight w:hRule="exact" w:val="17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94053E" w:rsidP="00576359">
            <w:r w:rsidRPr="00576359">
              <w:t>•</w:t>
            </w:r>
            <w:r w:rsidR="008A0BC3">
              <w:t>Adult Social</w:t>
            </w:r>
          </w:p>
          <w:p w:rsidR="00576359" w:rsidRDefault="00576359" w:rsidP="00576359">
            <w:r>
              <w:t>7p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94053E" w:rsidP="00576359">
            <w:r w:rsidRPr="00576359">
              <w:t>•</w:t>
            </w:r>
            <w:r w:rsidR="008A0BC3">
              <w:t>Opening Day</w:t>
            </w:r>
          </w:p>
          <w:p w:rsidR="00785E13" w:rsidRDefault="00576359" w:rsidP="00576359">
            <w:r>
              <w:t xml:space="preserve">Ceremonies </w:t>
            </w:r>
          </w:p>
          <w:p w:rsidR="00576359" w:rsidRDefault="00785E13" w:rsidP="00576359">
            <w:r>
              <w:t>12p</w:t>
            </w:r>
          </w:p>
        </w:tc>
      </w:tr>
      <w:tr w:rsidR="008A0BC3" w:rsidTr="00576359"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A0BC3" w:rsidTr="00576359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</w:tr>
    </w:tbl>
    <w:p w:rsidR="008A0BC3" w:rsidRDefault="008A0BC3" w:rsidP="008A0BC3">
      <w:pPr>
        <w:pStyle w:val="NoSpacing"/>
      </w:pPr>
    </w:p>
    <w:tbl>
      <w:tblPr>
        <w:tblStyle w:val="PlainTable41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95"/>
        <w:gridCol w:w="2520"/>
      </w:tblGrid>
      <w:tr w:rsidR="008A0BC3" w:rsidRPr="00937226" w:rsidTr="00576359">
        <w:trPr>
          <w:trHeight w:hRule="exact" w:val="74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8A0BC3" w:rsidRPr="00937226" w:rsidRDefault="008A0BC3" w:rsidP="00576359">
            <w:pPr>
              <w:pStyle w:val="Month"/>
              <w:spacing w:after="40"/>
              <w:rPr>
                <w:sz w:val="52"/>
                <w:szCs w:val="52"/>
              </w:rPr>
            </w:pPr>
            <w:r w:rsidRPr="00937226">
              <w:rPr>
                <w:sz w:val="52"/>
                <w:szCs w:val="52"/>
              </w:rPr>
              <w:fldChar w:fldCharType="begin"/>
            </w:r>
            <w:r w:rsidRPr="00937226">
              <w:rPr>
                <w:sz w:val="52"/>
                <w:szCs w:val="52"/>
              </w:rPr>
              <w:instrText xml:space="preserve"> DOCVARIABLE  MonthStart \@ MMMM \* MERGEFORMAT </w:instrText>
            </w:r>
            <w:r w:rsidRPr="00937226">
              <w:rPr>
                <w:sz w:val="52"/>
                <w:szCs w:val="52"/>
              </w:rPr>
              <w:fldChar w:fldCharType="separate"/>
            </w:r>
            <w:r w:rsidRPr="00937226">
              <w:rPr>
                <w:sz w:val="52"/>
                <w:szCs w:val="52"/>
              </w:rPr>
              <w:t>June</w:t>
            </w:r>
            <w:r w:rsidRPr="00937226">
              <w:rPr>
                <w:sz w:val="52"/>
                <w:szCs w:val="5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8A0BC3" w:rsidRPr="00937226" w:rsidRDefault="008A0BC3" w:rsidP="00576359">
            <w:pPr>
              <w:pStyle w:val="Year"/>
              <w:spacing w:after="40"/>
              <w:rPr>
                <w:sz w:val="52"/>
                <w:szCs w:val="52"/>
              </w:rPr>
            </w:pPr>
            <w:r w:rsidRPr="00937226">
              <w:rPr>
                <w:sz w:val="52"/>
                <w:szCs w:val="52"/>
              </w:rPr>
              <w:fldChar w:fldCharType="begin"/>
            </w:r>
            <w:r w:rsidRPr="00937226">
              <w:rPr>
                <w:sz w:val="52"/>
                <w:szCs w:val="52"/>
              </w:rPr>
              <w:instrText xml:space="preserve"> DOCVARIABLE  MonthStart \@  yyyy   \* MERGEFORMAT </w:instrText>
            </w:r>
            <w:r w:rsidRPr="00937226">
              <w:rPr>
                <w:sz w:val="52"/>
                <w:szCs w:val="52"/>
              </w:rPr>
              <w:fldChar w:fldCharType="separate"/>
            </w:r>
            <w:r w:rsidRPr="00937226">
              <w:rPr>
                <w:sz w:val="52"/>
                <w:szCs w:val="52"/>
              </w:rPr>
              <w:t>2018</w:t>
            </w:r>
            <w:r w:rsidRPr="00937226">
              <w:rPr>
                <w:sz w:val="52"/>
                <w:szCs w:val="52"/>
              </w:rPr>
              <w:fldChar w:fldCharType="end"/>
            </w:r>
          </w:p>
        </w:tc>
      </w:tr>
      <w:tr w:rsidR="008A0BC3" w:rsidTr="00576359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8A0BC3" w:rsidRDefault="008A0BC3" w:rsidP="00576359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8A0BC3" w:rsidRDefault="008A0BC3" w:rsidP="00576359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729"/>
        <w:gridCol w:w="2201"/>
        <w:gridCol w:w="2195"/>
        <w:gridCol w:w="2233"/>
        <w:gridCol w:w="2426"/>
        <w:gridCol w:w="2470"/>
        <w:gridCol w:w="1362"/>
      </w:tblGrid>
      <w:tr w:rsidR="008A0BC3" w:rsidTr="006A5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323633134"/>
            <w:placeholder>
              <w:docPart w:val="75D7F1CC1D914E1CB23552FF6E94FBEE"/>
            </w:placeholder>
            <w:temporary/>
            <w:showingPlcHdr/>
          </w:sdtPr>
          <w:sdtEndPr/>
          <w:sdtContent>
            <w:tc>
              <w:tcPr>
                <w:tcW w:w="59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8A0BC3" w:rsidRDefault="008A0BC3" w:rsidP="0057635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5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984199594"/>
                <w:placeholder>
                  <w:docPart w:val="9EEB854AD4E74701B2E251C0948C3D70"/>
                </w:placeholder>
                <w:temporary/>
                <w:showingPlcHdr/>
              </w:sdtPr>
              <w:sdtEndPr/>
              <w:sdtContent>
                <w:r w:rsidR="008A0BC3">
                  <w:t>Monday</w:t>
                </w:r>
              </w:sdtContent>
            </w:sdt>
          </w:p>
        </w:tc>
        <w:tc>
          <w:tcPr>
            <w:tcW w:w="75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994764760"/>
                <w:placeholder>
                  <w:docPart w:val="10C1A507FFC9420C9535231A14E21D5E"/>
                </w:placeholder>
                <w:temporary/>
                <w:showingPlcHdr/>
              </w:sdtPr>
              <w:sdtEndPr/>
              <w:sdtContent>
                <w:r w:rsidR="008A0BC3">
                  <w:t>Tuesday</w:t>
                </w:r>
              </w:sdtContent>
            </w:sdt>
          </w:p>
        </w:tc>
        <w:tc>
          <w:tcPr>
            <w:tcW w:w="76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-1256816594"/>
                <w:placeholder>
                  <w:docPart w:val="8B8DC4FBBDAA4E7681AE0A4A42007B6E"/>
                </w:placeholder>
                <w:temporary/>
                <w:showingPlcHdr/>
              </w:sdtPr>
              <w:sdtEndPr/>
              <w:sdtContent>
                <w:r w:rsidR="008A0BC3">
                  <w:t>Wednesday</w:t>
                </w:r>
              </w:sdtContent>
            </w:sdt>
          </w:p>
        </w:tc>
        <w:tc>
          <w:tcPr>
            <w:tcW w:w="83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-1155683829"/>
                <w:placeholder>
                  <w:docPart w:val="12B5526AA49D4AAFA7A6FE02FE510357"/>
                </w:placeholder>
                <w:temporary/>
                <w:showingPlcHdr/>
              </w:sdtPr>
              <w:sdtEndPr/>
              <w:sdtContent>
                <w:r w:rsidR="008A0BC3">
                  <w:t>Thursday</w:t>
                </w:r>
              </w:sdtContent>
            </w:sdt>
          </w:p>
        </w:tc>
        <w:tc>
          <w:tcPr>
            <w:tcW w:w="84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-1177503794"/>
                <w:placeholder>
                  <w:docPart w:val="E0341FD5A9624B23895B2A9F73D93CA5"/>
                </w:placeholder>
                <w:temporary/>
                <w:showingPlcHdr/>
              </w:sdtPr>
              <w:sdtEndPr/>
              <w:sdtContent>
                <w:r w:rsidR="008A0BC3">
                  <w:t>Friday</w:t>
                </w:r>
              </w:sdtContent>
            </w:sdt>
          </w:p>
        </w:tc>
        <w:tc>
          <w:tcPr>
            <w:tcW w:w="46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8A0BC3" w:rsidRDefault="00B52833" w:rsidP="00576359">
            <w:pPr>
              <w:pStyle w:val="Days"/>
            </w:pPr>
            <w:sdt>
              <w:sdtPr>
                <w:id w:val="-1205781393"/>
                <w:placeholder>
                  <w:docPart w:val="98F1049AB2AA42A181F7891A5A6F598C"/>
                </w:placeholder>
                <w:temporary/>
                <w:showingPlcHdr/>
              </w:sdtPr>
              <w:sdtEndPr/>
              <w:sdtContent>
                <w:r w:rsidR="008A0BC3">
                  <w:t>Saturday</w:t>
                </w:r>
              </w:sdtContent>
            </w:sdt>
          </w:p>
        </w:tc>
      </w:tr>
      <w:tr w:rsidR="008A0BC3" w:rsidTr="006A5D4A">
        <w:tc>
          <w:tcPr>
            <w:tcW w:w="591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53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0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45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66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8A0BC3" w:rsidTr="006A5D4A">
        <w:trPr>
          <w:trHeight w:hRule="exact" w:val="100"/>
        </w:trPr>
        <w:tc>
          <w:tcPr>
            <w:tcW w:w="591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830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845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466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</w:tr>
      <w:tr w:rsidR="008A0BC3" w:rsidTr="006A5D4A">
        <w:tc>
          <w:tcPr>
            <w:tcW w:w="591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53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830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845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466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8A0BC3" w:rsidTr="006A5D4A">
        <w:trPr>
          <w:trHeight w:hRule="exact" w:val="1962"/>
        </w:trPr>
        <w:tc>
          <w:tcPr>
            <w:tcW w:w="5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81C19" w:rsidRDefault="00681C19" w:rsidP="00576359">
            <w:pPr>
              <w:rPr>
                <w:color w:val="FF0000"/>
              </w:rPr>
            </w:pPr>
            <w:r>
              <w:rPr>
                <w:color w:val="FF0000"/>
              </w:rPr>
              <w:t xml:space="preserve">New Member </w:t>
            </w:r>
            <w:r w:rsidR="00F32923">
              <w:rPr>
                <w:color w:val="FF0000"/>
              </w:rPr>
              <w:t>Orient.</w:t>
            </w:r>
            <w:r>
              <w:rPr>
                <w:color w:val="FF0000"/>
              </w:rPr>
              <w:t xml:space="preserve"> 1p-2p</w:t>
            </w:r>
          </w:p>
          <w:p w:rsidR="00681C19" w:rsidRDefault="00627DCF" w:rsidP="00576359">
            <w:pPr>
              <w:rPr>
                <w:color w:val="FF0000"/>
              </w:rPr>
            </w:pPr>
            <w:r>
              <w:rPr>
                <w:color w:val="FF0000"/>
              </w:rPr>
              <w:t>All Club I</w:t>
            </w:r>
            <w:r w:rsidR="00681C19">
              <w:rPr>
                <w:color w:val="FF0000"/>
              </w:rPr>
              <w:t>ce Cream</w:t>
            </w:r>
            <w:r w:rsidR="00F32923">
              <w:rPr>
                <w:color w:val="FF0000"/>
              </w:rPr>
              <w:t xml:space="preserve"> Social</w:t>
            </w:r>
            <w:r w:rsidR="00681C19">
              <w:rPr>
                <w:color w:val="FF0000"/>
              </w:rPr>
              <w:t xml:space="preserve"> 2p-3p</w:t>
            </w:r>
          </w:p>
          <w:p w:rsidR="00681C19" w:rsidRDefault="00681C19" w:rsidP="00576359">
            <w:pPr>
              <w:rPr>
                <w:color w:val="FF0000"/>
              </w:rPr>
            </w:pPr>
            <w:r>
              <w:rPr>
                <w:color w:val="FF0000"/>
              </w:rPr>
              <w:t xml:space="preserve">Sign Up </w:t>
            </w:r>
            <w:r w:rsidR="0015088E">
              <w:rPr>
                <w:color w:val="FF0000"/>
              </w:rPr>
              <w:t>3p-4:30</w:t>
            </w:r>
          </w:p>
          <w:p w:rsidR="00785E13" w:rsidRPr="00211460" w:rsidRDefault="00785E13" w:rsidP="00576359">
            <w:pPr>
              <w:rPr>
                <w:color w:val="FF0000"/>
              </w:rPr>
            </w:pPr>
          </w:p>
          <w:p w:rsidR="001512DB" w:rsidRPr="008A0BC3" w:rsidRDefault="001512DB" w:rsidP="00576359">
            <w:pPr>
              <w:rPr>
                <w:b/>
              </w:rPr>
            </w:pPr>
          </w:p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>
            <w:bookmarkStart w:id="0" w:name="_GoBack"/>
            <w:bookmarkEnd w:id="0"/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  <w:tc>
          <w:tcPr>
            <w:tcW w:w="8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  <w:tc>
          <w:tcPr>
            <w:tcW w:w="8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  <w:tc>
          <w:tcPr>
            <w:tcW w:w="4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</w:tr>
      <w:tr w:rsidR="008A0BC3" w:rsidTr="006A5D4A">
        <w:tc>
          <w:tcPr>
            <w:tcW w:w="591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53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830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845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466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8A0BC3" w:rsidTr="006A5D4A">
        <w:trPr>
          <w:trHeight w:hRule="exact" w:val="1836"/>
        </w:trPr>
        <w:tc>
          <w:tcPr>
            <w:tcW w:w="591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Pr="00576359" w:rsidRDefault="008A0BC3" w:rsidP="00576359"/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Pr="00681C19" w:rsidRDefault="008A0BC3" w:rsidP="00576359">
            <w:pPr>
              <w:pStyle w:val="TableText"/>
            </w:pPr>
            <w:r w:rsidRPr="00576359">
              <w:t>•</w:t>
            </w:r>
            <w:r w:rsidRPr="00681C19">
              <w:t xml:space="preserve">Swim Practice </w:t>
            </w:r>
          </w:p>
          <w:p w:rsidR="008A0BC3" w:rsidRPr="00681C19" w:rsidRDefault="008A4136" w:rsidP="00576359">
            <w:pPr>
              <w:pStyle w:val="TableText"/>
            </w:pPr>
            <w:r w:rsidRPr="00681C19">
              <w:t xml:space="preserve">10U </w:t>
            </w:r>
            <w:r w:rsidR="00681C19" w:rsidRPr="00681C19">
              <w:t>5</w:t>
            </w:r>
            <w:r w:rsidR="00F32923">
              <w:t>p</w:t>
            </w:r>
            <w:r w:rsidR="00681C19" w:rsidRPr="00681C19">
              <w:t>-6p</w:t>
            </w:r>
            <w:r w:rsidRPr="00681C19">
              <w:t>, 12+ 6</w:t>
            </w:r>
            <w:r w:rsidR="00F32923">
              <w:t>p</w:t>
            </w:r>
            <w:r w:rsidRPr="00681C19">
              <w:t>-7p</w:t>
            </w:r>
          </w:p>
          <w:p w:rsidR="008A0BC3" w:rsidRDefault="00576359" w:rsidP="00576359">
            <w:pPr>
              <w:pStyle w:val="TableText"/>
            </w:pPr>
            <w:r w:rsidRPr="00681C19">
              <w:t xml:space="preserve">•Dive Practice I </w:t>
            </w:r>
            <w:r w:rsidR="006F1EAF" w:rsidRPr="00681C19">
              <w:t>4</w:t>
            </w:r>
            <w:r w:rsidR="00F32923">
              <w:t>p</w:t>
            </w:r>
            <w:r w:rsidR="006F1EAF" w:rsidRPr="00681C19">
              <w:t>-5</w:t>
            </w:r>
            <w:r w:rsidR="001512DB" w:rsidRPr="00681C19">
              <w:t>p</w:t>
            </w:r>
          </w:p>
          <w:p w:rsidR="00F32923" w:rsidRPr="00681C19" w:rsidRDefault="00F32923" w:rsidP="00576359">
            <w:pPr>
              <w:pStyle w:val="TableText"/>
            </w:pPr>
            <w:r w:rsidRPr="00681C19">
              <w:t>•Dive Practice I</w:t>
            </w:r>
            <w:r>
              <w:t>I</w:t>
            </w:r>
            <w:r w:rsidRPr="00681C19">
              <w:t xml:space="preserve"> </w:t>
            </w:r>
            <w:r>
              <w:t>5p-6p</w:t>
            </w:r>
          </w:p>
          <w:p w:rsidR="00576359" w:rsidRPr="00681C19" w:rsidRDefault="008A0BC3" w:rsidP="00576359">
            <w:pPr>
              <w:rPr>
                <w:color w:val="auto"/>
              </w:rPr>
            </w:pPr>
            <w:r w:rsidRPr="00681C19">
              <w:rPr>
                <w:color w:val="auto"/>
              </w:rPr>
              <w:t xml:space="preserve">•Adult Tennis </w:t>
            </w:r>
          </w:p>
          <w:p w:rsidR="008A4136" w:rsidRPr="00681C19" w:rsidRDefault="008A4136" w:rsidP="00576359">
            <w:pPr>
              <w:rPr>
                <w:color w:val="auto"/>
              </w:rPr>
            </w:pPr>
            <w:r w:rsidRPr="00681C19">
              <w:rPr>
                <w:color w:val="auto"/>
              </w:rPr>
              <w:t>Int/Adv Begins</w:t>
            </w:r>
          </w:p>
          <w:p w:rsidR="008A0BC3" w:rsidRPr="00681C19" w:rsidRDefault="008A4136" w:rsidP="00576359">
            <w:pPr>
              <w:rPr>
                <w:color w:val="auto"/>
              </w:rPr>
            </w:pPr>
            <w:r w:rsidRPr="00681C19">
              <w:rPr>
                <w:color w:val="auto"/>
              </w:rPr>
              <w:t>W</w:t>
            </w:r>
            <w:r w:rsidR="00A93D22" w:rsidRPr="00681C19">
              <w:rPr>
                <w:color w:val="auto"/>
              </w:rPr>
              <w:t>eekly</w:t>
            </w:r>
            <w:r w:rsidR="008A0BC3" w:rsidRPr="00681C19">
              <w:rPr>
                <w:color w:val="auto"/>
              </w:rPr>
              <w:t xml:space="preserve"> </w:t>
            </w:r>
            <w:r w:rsidR="00681C19">
              <w:rPr>
                <w:color w:val="auto"/>
              </w:rPr>
              <w:t xml:space="preserve">- </w:t>
            </w:r>
            <w:r w:rsidR="006F1EAF" w:rsidRPr="00681C19">
              <w:rPr>
                <w:color w:val="auto"/>
              </w:rPr>
              <w:t>6:30</w:t>
            </w:r>
            <w:r w:rsidR="00F32923">
              <w:rPr>
                <w:color w:val="auto"/>
              </w:rPr>
              <w:t>p-8:30p</w:t>
            </w: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:rsidR="008A4136" w:rsidRPr="00576359" w:rsidRDefault="0094053E" w:rsidP="008A4136">
            <w:pPr>
              <w:pStyle w:val="TableText"/>
            </w:pPr>
            <w:r w:rsidRPr="00576359">
              <w:t>•</w:t>
            </w:r>
            <w:r w:rsidR="008A4136" w:rsidRPr="00576359">
              <w:t xml:space="preserve">Swim Practice </w:t>
            </w:r>
          </w:p>
          <w:p w:rsidR="008A4136" w:rsidRPr="00576359" w:rsidRDefault="008A4136" w:rsidP="008A4136">
            <w:pPr>
              <w:pStyle w:val="TableText"/>
            </w:pPr>
            <w:r>
              <w:t xml:space="preserve">10U </w:t>
            </w:r>
            <w:r w:rsidR="00681C19">
              <w:t>5-6p</w:t>
            </w:r>
            <w:r>
              <w:t>, 12+ 6-7p</w:t>
            </w:r>
          </w:p>
          <w:p w:rsidR="008A4136" w:rsidRDefault="008A4136" w:rsidP="00F32923">
            <w:pPr>
              <w:pStyle w:val="TableText"/>
            </w:pPr>
            <w:r>
              <w:t xml:space="preserve">•Dive </w:t>
            </w:r>
            <w:r w:rsidR="00F32923">
              <w:t>4-5p and 5-6p</w:t>
            </w:r>
          </w:p>
          <w:p w:rsidR="008A0BC3" w:rsidRPr="00576359" w:rsidRDefault="008A0BC3" w:rsidP="00576359">
            <w:pPr>
              <w:pStyle w:val="TableText"/>
            </w:pPr>
            <w:r w:rsidRPr="00576359">
              <w:t>•Tennis A</w:t>
            </w:r>
            <w:r w:rsidR="00576359">
              <w:t xml:space="preserve">/B Boys </w:t>
            </w:r>
            <w:r w:rsidR="006F1EAF">
              <w:t>4-5</w:t>
            </w:r>
            <w:r w:rsidR="001512DB">
              <w:t>p</w:t>
            </w:r>
          </w:p>
          <w:p w:rsidR="008A0BC3" w:rsidRPr="00576359" w:rsidRDefault="008A0BC3" w:rsidP="00576359">
            <w:r w:rsidRPr="00576359">
              <w:t>•Tennis A</w:t>
            </w:r>
            <w:r w:rsidR="00576359">
              <w:t xml:space="preserve">/B Girls </w:t>
            </w:r>
            <w:r w:rsidR="006F1EAF">
              <w:t>5-6</w:t>
            </w:r>
            <w:r w:rsidR="001512DB">
              <w:t>p</w:t>
            </w: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:rsidR="008A4136" w:rsidRPr="00576359" w:rsidRDefault="0094053E" w:rsidP="008A4136">
            <w:pPr>
              <w:pStyle w:val="TableText"/>
            </w:pPr>
            <w:r w:rsidRPr="00576359">
              <w:t>•</w:t>
            </w:r>
            <w:r w:rsidR="008A4136" w:rsidRPr="00576359">
              <w:t xml:space="preserve">Swim Practice </w:t>
            </w:r>
          </w:p>
          <w:p w:rsidR="008A4136" w:rsidRPr="00576359" w:rsidRDefault="008A4136" w:rsidP="008A4136">
            <w:pPr>
              <w:pStyle w:val="TableText"/>
            </w:pPr>
            <w:r>
              <w:t xml:space="preserve">10U </w:t>
            </w:r>
            <w:r w:rsidRPr="00576359">
              <w:t>5-6 pm</w:t>
            </w:r>
            <w:r>
              <w:t>, 12+ 6-7p</w:t>
            </w:r>
          </w:p>
          <w:p w:rsidR="00F32923" w:rsidRDefault="00F32923" w:rsidP="00F32923">
            <w:pPr>
              <w:pStyle w:val="TableText"/>
            </w:pPr>
            <w:r>
              <w:t>•Dive 4-5p and 5-6p</w:t>
            </w:r>
          </w:p>
          <w:p w:rsidR="00576359" w:rsidRDefault="008A4136" w:rsidP="00576359">
            <w:pPr>
              <w:pStyle w:val="TableText"/>
            </w:pPr>
            <w:r>
              <w:t>•Adult Tennis Beg/Int Begins</w:t>
            </w:r>
            <w:r w:rsidR="00681C19">
              <w:t>-</w:t>
            </w:r>
            <w:r>
              <w:t>W</w:t>
            </w:r>
            <w:r w:rsidR="00A93D22">
              <w:t>eekly</w:t>
            </w:r>
          </w:p>
          <w:p w:rsidR="008A0BC3" w:rsidRPr="00576359" w:rsidRDefault="006F1EAF" w:rsidP="00576359">
            <w:pPr>
              <w:pStyle w:val="TableText"/>
            </w:pPr>
            <w:r>
              <w:t>6:30 -8:30</w:t>
            </w:r>
            <w:r w:rsidR="001512DB">
              <w:t>p</w:t>
            </w:r>
          </w:p>
          <w:p w:rsidR="008A0BC3" w:rsidRPr="00576359" w:rsidRDefault="008A0BC3" w:rsidP="00576359"/>
        </w:tc>
        <w:tc>
          <w:tcPr>
            <w:tcW w:w="830" w:type="pct"/>
            <w:tcBorders>
              <w:top w:val="nil"/>
              <w:bottom w:val="single" w:sz="4" w:space="0" w:color="BFBFBF" w:themeColor="background1" w:themeShade="BF"/>
            </w:tcBorders>
          </w:tcPr>
          <w:p w:rsidR="008A4136" w:rsidRPr="00576359" w:rsidRDefault="0094053E" w:rsidP="008A4136">
            <w:pPr>
              <w:pStyle w:val="TableText"/>
            </w:pPr>
            <w:r w:rsidRPr="00576359">
              <w:t>•</w:t>
            </w:r>
            <w:r w:rsidR="008A4136" w:rsidRPr="00576359">
              <w:t xml:space="preserve">Swim Practice </w:t>
            </w:r>
          </w:p>
          <w:p w:rsidR="008A4136" w:rsidRPr="00576359" w:rsidRDefault="008A4136" w:rsidP="008A4136">
            <w:pPr>
              <w:pStyle w:val="TableText"/>
            </w:pPr>
            <w:r>
              <w:t xml:space="preserve">10U </w:t>
            </w:r>
            <w:r w:rsidRPr="00576359">
              <w:t>5-6 pm</w:t>
            </w:r>
            <w:r w:rsidR="0015088E">
              <w:t xml:space="preserve">, </w:t>
            </w:r>
            <w:r>
              <w:t>12+ 6-7p</w:t>
            </w:r>
          </w:p>
          <w:p w:rsidR="00F32923" w:rsidRDefault="00F32923" w:rsidP="00F32923">
            <w:pPr>
              <w:pStyle w:val="TableText"/>
            </w:pPr>
            <w:r>
              <w:t>•Dive 4-5p and 5-6p</w:t>
            </w:r>
          </w:p>
          <w:p w:rsidR="008A0BC3" w:rsidRPr="00576359" w:rsidRDefault="008A0BC3" w:rsidP="00576359">
            <w:pPr>
              <w:pStyle w:val="TableText"/>
            </w:pPr>
            <w:r w:rsidRPr="00576359">
              <w:t>•Tennis A</w:t>
            </w:r>
            <w:r w:rsidR="00576359">
              <w:t>/B</w:t>
            </w:r>
            <w:r w:rsidR="0015088E">
              <w:t xml:space="preserve"> Boys </w:t>
            </w:r>
            <w:r w:rsidR="001512DB">
              <w:t>4-5p</w:t>
            </w:r>
          </w:p>
          <w:p w:rsidR="00E31F0C" w:rsidRDefault="008A0BC3" w:rsidP="00576359">
            <w:pPr>
              <w:pStyle w:val="TableText"/>
            </w:pPr>
            <w:r w:rsidRPr="00576359">
              <w:t>•Tennis A</w:t>
            </w:r>
            <w:r w:rsidR="00F32923">
              <w:t>/</w:t>
            </w:r>
            <w:r w:rsidR="00576359">
              <w:t>B</w:t>
            </w:r>
            <w:r w:rsidR="001512DB">
              <w:t xml:space="preserve"> Girls 5-6p</w:t>
            </w:r>
          </w:p>
          <w:p w:rsidR="00E31F0C" w:rsidRPr="00576359" w:rsidRDefault="00E31F0C" w:rsidP="00576359">
            <w:pPr>
              <w:pStyle w:val="TableText"/>
            </w:pPr>
          </w:p>
        </w:tc>
        <w:tc>
          <w:tcPr>
            <w:tcW w:w="845" w:type="pct"/>
            <w:tcBorders>
              <w:top w:val="nil"/>
              <w:bottom w:val="single" w:sz="4" w:space="0" w:color="BFBFBF" w:themeColor="background1" w:themeShade="BF"/>
            </w:tcBorders>
          </w:tcPr>
          <w:p w:rsidR="008A4136" w:rsidRPr="00576359" w:rsidRDefault="0094053E" w:rsidP="008A4136">
            <w:pPr>
              <w:pStyle w:val="TableText"/>
            </w:pPr>
            <w:r w:rsidRPr="00576359">
              <w:t>•</w:t>
            </w:r>
            <w:r w:rsidR="008A4136" w:rsidRPr="00576359">
              <w:t xml:space="preserve">Swim Practice </w:t>
            </w:r>
          </w:p>
          <w:p w:rsidR="008A4136" w:rsidRPr="00576359" w:rsidRDefault="008A4136" w:rsidP="008A4136">
            <w:pPr>
              <w:pStyle w:val="TableText"/>
            </w:pPr>
            <w:r>
              <w:t xml:space="preserve">10U </w:t>
            </w:r>
            <w:r w:rsidRPr="00576359">
              <w:t>5-6 pm</w:t>
            </w:r>
            <w:r>
              <w:t>, 12+ 6-7p</w:t>
            </w:r>
          </w:p>
          <w:p w:rsidR="00F32923" w:rsidRDefault="00F32923" w:rsidP="00F32923">
            <w:pPr>
              <w:pStyle w:val="TableText"/>
            </w:pPr>
            <w:r>
              <w:t>•Dive 4-5p and 5-6p</w:t>
            </w:r>
          </w:p>
          <w:p w:rsidR="008A0BC3" w:rsidRPr="00576359" w:rsidRDefault="008A0BC3" w:rsidP="00576359">
            <w:pPr>
              <w:pStyle w:val="TableText"/>
            </w:pPr>
          </w:p>
        </w:tc>
        <w:tc>
          <w:tcPr>
            <w:tcW w:w="466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</w:tr>
      <w:tr w:rsidR="008A0BC3" w:rsidTr="006A5D4A">
        <w:tc>
          <w:tcPr>
            <w:tcW w:w="591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53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  <w:shd w:val="clear" w:color="auto" w:fill="F7F7F7" w:themeFill="background2"/>
          </w:tcPr>
          <w:p w:rsidR="008A0BC3" w:rsidRPr="00576359" w:rsidRDefault="008A0BC3" w:rsidP="00576359">
            <w:pPr>
              <w:pStyle w:val="Dates"/>
            </w:pPr>
            <w:r w:rsidRPr="00576359">
              <w:fldChar w:fldCharType="begin"/>
            </w:r>
            <w:r w:rsidRPr="00576359">
              <w:instrText xml:space="preserve"> =B8+1 </w:instrText>
            </w:r>
            <w:r w:rsidRPr="00576359">
              <w:fldChar w:fldCharType="separate"/>
            </w:r>
            <w:r w:rsidRPr="00576359">
              <w:rPr>
                <w:noProof/>
              </w:rPr>
              <w:t>19</w:t>
            </w:r>
            <w:r w:rsidRPr="00576359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  <w:shd w:val="clear" w:color="auto" w:fill="F7F7F7" w:themeFill="background2"/>
          </w:tcPr>
          <w:p w:rsidR="008A0BC3" w:rsidRPr="00576359" w:rsidRDefault="008A0BC3" w:rsidP="00576359">
            <w:pPr>
              <w:pStyle w:val="Dates"/>
            </w:pPr>
            <w:r w:rsidRPr="00576359">
              <w:fldChar w:fldCharType="begin"/>
            </w:r>
            <w:r w:rsidRPr="00576359">
              <w:instrText xml:space="preserve"> =C8+1 </w:instrText>
            </w:r>
            <w:r w:rsidRPr="00576359">
              <w:fldChar w:fldCharType="separate"/>
            </w:r>
            <w:r w:rsidRPr="00576359">
              <w:rPr>
                <w:noProof/>
              </w:rPr>
              <w:t>20</w:t>
            </w:r>
            <w:r w:rsidRPr="00576359">
              <w:fldChar w:fldCharType="end"/>
            </w:r>
          </w:p>
        </w:tc>
        <w:tc>
          <w:tcPr>
            <w:tcW w:w="830" w:type="pct"/>
            <w:tcBorders>
              <w:bottom w:val="nil"/>
            </w:tcBorders>
            <w:shd w:val="clear" w:color="auto" w:fill="F7F7F7" w:themeFill="background2"/>
          </w:tcPr>
          <w:p w:rsidR="008A0BC3" w:rsidRPr="00576359" w:rsidRDefault="008A0BC3" w:rsidP="00576359">
            <w:pPr>
              <w:pStyle w:val="Dates"/>
            </w:pPr>
            <w:r w:rsidRPr="00576359">
              <w:fldChar w:fldCharType="begin"/>
            </w:r>
            <w:r w:rsidRPr="00576359">
              <w:instrText xml:space="preserve"> =D8+1 </w:instrText>
            </w:r>
            <w:r w:rsidRPr="00576359">
              <w:fldChar w:fldCharType="separate"/>
            </w:r>
            <w:r w:rsidRPr="00576359">
              <w:rPr>
                <w:noProof/>
              </w:rPr>
              <w:t>21</w:t>
            </w:r>
            <w:r w:rsidRPr="00576359">
              <w:fldChar w:fldCharType="end"/>
            </w:r>
          </w:p>
        </w:tc>
        <w:tc>
          <w:tcPr>
            <w:tcW w:w="845" w:type="pct"/>
            <w:tcBorders>
              <w:bottom w:val="nil"/>
            </w:tcBorders>
            <w:shd w:val="clear" w:color="auto" w:fill="F7F7F7" w:themeFill="background2"/>
          </w:tcPr>
          <w:p w:rsidR="008A0BC3" w:rsidRPr="00576359" w:rsidRDefault="008A0BC3" w:rsidP="00576359">
            <w:pPr>
              <w:pStyle w:val="Dates"/>
            </w:pPr>
            <w:r w:rsidRPr="00576359">
              <w:fldChar w:fldCharType="begin"/>
            </w:r>
            <w:r w:rsidRPr="00576359">
              <w:instrText xml:space="preserve"> =E8+1 </w:instrText>
            </w:r>
            <w:r w:rsidRPr="00576359">
              <w:fldChar w:fldCharType="separate"/>
            </w:r>
            <w:r w:rsidRPr="00576359">
              <w:rPr>
                <w:noProof/>
              </w:rPr>
              <w:t>22</w:t>
            </w:r>
            <w:r w:rsidRPr="00576359">
              <w:fldChar w:fldCharType="end"/>
            </w:r>
          </w:p>
        </w:tc>
        <w:tc>
          <w:tcPr>
            <w:tcW w:w="466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8A0BC3" w:rsidTr="007C74AD">
        <w:trPr>
          <w:trHeight w:hRule="exact" w:val="1521"/>
        </w:trPr>
        <w:tc>
          <w:tcPr>
            <w:tcW w:w="5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Pr="00576359" w:rsidRDefault="008A0BC3" w:rsidP="00576359"/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4136" w:rsidRPr="00576359" w:rsidRDefault="0094053E" w:rsidP="008A4136">
            <w:pPr>
              <w:pStyle w:val="TableText"/>
            </w:pPr>
            <w:r w:rsidRPr="00576359">
              <w:t>•</w:t>
            </w:r>
            <w:r w:rsidR="008A4136" w:rsidRPr="00576359">
              <w:t xml:space="preserve">Swim Practice </w:t>
            </w:r>
          </w:p>
          <w:p w:rsidR="008A4136" w:rsidRPr="00576359" w:rsidRDefault="008A4136" w:rsidP="008A4136">
            <w:pPr>
              <w:pStyle w:val="TableText"/>
            </w:pPr>
            <w:r>
              <w:t xml:space="preserve">10U </w:t>
            </w:r>
            <w:r w:rsidRPr="00576359">
              <w:t>5-6 pm</w:t>
            </w:r>
            <w:r>
              <w:t>, 12+ 6-7p</w:t>
            </w:r>
          </w:p>
          <w:p w:rsidR="0015088E" w:rsidRDefault="0015088E" w:rsidP="0015088E">
            <w:pPr>
              <w:pStyle w:val="TableText"/>
            </w:pPr>
            <w:r>
              <w:t>•Dive 4-5p and 5-6p</w:t>
            </w:r>
          </w:p>
          <w:p w:rsidR="00E31F0C" w:rsidRPr="00576359" w:rsidRDefault="00E31F0C" w:rsidP="00576359">
            <w:pPr>
              <w:pStyle w:val="TableText"/>
            </w:pPr>
          </w:p>
          <w:p w:rsidR="008A0BC3" w:rsidRPr="00576359" w:rsidRDefault="008A0BC3" w:rsidP="00576359">
            <w:pPr>
              <w:pStyle w:val="TableText"/>
            </w:pP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4136" w:rsidRPr="00576359" w:rsidRDefault="008A0BC3" w:rsidP="008A4136">
            <w:pPr>
              <w:pStyle w:val="TableText"/>
            </w:pPr>
            <w:r w:rsidRPr="00576359">
              <w:t>•</w:t>
            </w:r>
            <w:r w:rsidR="008A4136" w:rsidRPr="00576359">
              <w:t xml:space="preserve"> Swim Practice </w:t>
            </w:r>
          </w:p>
          <w:p w:rsidR="008A4136" w:rsidRPr="00576359" w:rsidRDefault="008A4136" w:rsidP="008A4136">
            <w:pPr>
              <w:pStyle w:val="TableText"/>
            </w:pPr>
            <w:r>
              <w:t xml:space="preserve">10U </w:t>
            </w:r>
            <w:r w:rsidRPr="00576359">
              <w:t>5-6 pm</w:t>
            </w:r>
            <w:r>
              <w:t>, 12+ 6-7p</w:t>
            </w:r>
          </w:p>
          <w:p w:rsidR="0015088E" w:rsidRDefault="0015088E" w:rsidP="0015088E">
            <w:pPr>
              <w:pStyle w:val="TableText"/>
            </w:pPr>
            <w:r>
              <w:t>•Dive 4-5p and 5-6p</w:t>
            </w:r>
          </w:p>
          <w:p w:rsidR="008A0BC3" w:rsidRPr="00576359" w:rsidRDefault="008A0BC3" w:rsidP="00576359">
            <w:pPr>
              <w:pStyle w:val="TableText"/>
            </w:pPr>
            <w:r w:rsidRPr="00576359">
              <w:t>•Tennis A</w:t>
            </w:r>
            <w:r w:rsidR="00576359">
              <w:t>/B</w:t>
            </w:r>
            <w:r w:rsidR="001512DB">
              <w:t xml:space="preserve"> Boys   4-5p</w:t>
            </w:r>
          </w:p>
          <w:p w:rsidR="0015088E" w:rsidRPr="0015088E" w:rsidRDefault="008A0BC3" w:rsidP="008A4136">
            <w:pPr>
              <w:pStyle w:val="TableText"/>
            </w:pPr>
            <w:r w:rsidRPr="00576359">
              <w:t>•Tennis A</w:t>
            </w:r>
            <w:r w:rsidR="00576359">
              <w:t xml:space="preserve">/B Girls </w:t>
            </w:r>
            <w:r w:rsidRPr="00576359">
              <w:t>5-6</w:t>
            </w:r>
            <w:r w:rsidR="00E31F0C">
              <w:t xml:space="preserve"> </w:t>
            </w:r>
            <w:r w:rsidR="001512DB">
              <w:t>p</w:t>
            </w:r>
          </w:p>
          <w:p w:rsidR="008A4136" w:rsidRPr="00F32923" w:rsidRDefault="008A4136" w:rsidP="008A4136">
            <w:pPr>
              <w:pStyle w:val="TableText"/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4136" w:rsidRPr="00576359" w:rsidRDefault="0094053E" w:rsidP="008A4136">
            <w:pPr>
              <w:pStyle w:val="TableText"/>
            </w:pPr>
            <w:r w:rsidRPr="00576359">
              <w:t>•</w:t>
            </w:r>
            <w:r w:rsidR="008A4136" w:rsidRPr="00576359">
              <w:t xml:space="preserve">Swim Practice </w:t>
            </w:r>
          </w:p>
          <w:p w:rsidR="008A4136" w:rsidRPr="00576359" w:rsidRDefault="008A4136" w:rsidP="008A4136">
            <w:pPr>
              <w:pStyle w:val="TableText"/>
            </w:pPr>
            <w:r>
              <w:t xml:space="preserve">10U </w:t>
            </w:r>
            <w:r w:rsidRPr="00576359">
              <w:t>5-6 pm</w:t>
            </w:r>
            <w:r>
              <w:t>, 12+ 6-7p</w:t>
            </w:r>
          </w:p>
          <w:p w:rsidR="0015088E" w:rsidRPr="0015088E" w:rsidRDefault="0015088E" w:rsidP="00A93D22">
            <w:pPr>
              <w:pStyle w:val="TableText"/>
            </w:pPr>
            <w:r>
              <w:t>•Dive 4-5p and 5-6p</w:t>
            </w:r>
          </w:p>
          <w:p w:rsidR="008A4136" w:rsidRPr="0094053E" w:rsidRDefault="008A4136" w:rsidP="00A93D22">
            <w:pPr>
              <w:pStyle w:val="TableText"/>
              <w:rPr>
                <w:color w:val="FF0000"/>
              </w:rPr>
            </w:pPr>
          </w:p>
        </w:tc>
        <w:tc>
          <w:tcPr>
            <w:tcW w:w="8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4136" w:rsidRPr="00576359" w:rsidRDefault="0094053E" w:rsidP="008A4136">
            <w:pPr>
              <w:pStyle w:val="TableText"/>
            </w:pPr>
            <w:r w:rsidRPr="00576359">
              <w:t>•</w:t>
            </w:r>
            <w:r w:rsidR="008A4136" w:rsidRPr="00576359">
              <w:t xml:space="preserve">Swim Practice </w:t>
            </w:r>
          </w:p>
          <w:p w:rsidR="008A4136" w:rsidRPr="00576359" w:rsidRDefault="008A4136" w:rsidP="008A4136">
            <w:pPr>
              <w:pStyle w:val="TableText"/>
            </w:pPr>
            <w:r>
              <w:t xml:space="preserve">10U </w:t>
            </w:r>
            <w:r w:rsidRPr="00576359">
              <w:t>5-6 pm</w:t>
            </w:r>
            <w:r>
              <w:t>, 12+ 6-7p</w:t>
            </w:r>
          </w:p>
          <w:p w:rsidR="008A4136" w:rsidRDefault="006F1EAF" w:rsidP="008A4136">
            <w:pPr>
              <w:pStyle w:val="TableText"/>
            </w:pPr>
            <w:r>
              <w:t xml:space="preserve">•Dive </w:t>
            </w:r>
            <w:r w:rsidR="00F32923">
              <w:t>4-5p and 5-6p</w:t>
            </w:r>
          </w:p>
          <w:p w:rsidR="008A0BC3" w:rsidRPr="00576359" w:rsidRDefault="008A0BC3" w:rsidP="00576359">
            <w:pPr>
              <w:pStyle w:val="TableText"/>
            </w:pPr>
            <w:r w:rsidRPr="00576359">
              <w:t>•Tennis A</w:t>
            </w:r>
            <w:r w:rsidR="00E31F0C">
              <w:t>/B</w:t>
            </w:r>
            <w:r w:rsidRPr="00576359">
              <w:t xml:space="preserve"> Boys   4-5pm</w:t>
            </w:r>
          </w:p>
          <w:p w:rsidR="006A5D4A" w:rsidRDefault="00E31F0C" w:rsidP="00462356">
            <w:pPr>
              <w:pStyle w:val="TableText"/>
            </w:pPr>
            <w:r>
              <w:t xml:space="preserve">•Tennis /B Girls </w:t>
            </w:r>
            <w:r w:rsidR="008A0BC3" w:rsidRPr="00576359">
              <w:t>5-6</w:t>
            </w:r>
            <w:r>
              <w:t xml:space="preserve"> </w:t>
            </w:r>
            <w:r w:rsidR="008A0BC3" w:rsidRPr="00576359">
              <w:t>pm</w:t>
            </w:r>
          </w:p>
          <w:p w:rsidR="00462356" w:rsidRPr="00576359" w:rsidRDefault="00462356" w:rsidP="00462356">
            <w:pPr>
              <w:pStyle w:val="TableText"/>
            </w:pPr>
          </w:p>
        </w:tc>
        <w:tc>
          <w:tcPr>
            <w:tcW w:w="8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4136" w:rsidRPr="00576359" w:rsidRDefault="0094053E" w:rsidP="008A4136">
            <w:pPr>
              <w:pStyle w:val="TableText"/>
            </w:pPr>
            <w:r w:rsidRPr="00576359">
              <w:t>•</w:t>
            </w:r>
            <w:r w:rsidR="008A4136" w:rsidRPr="00576359">
              <w:t xml:space="preserve">Swim Practice </w:t>
            </w:r>
          </w:p>
          <w:p w:rsidR="008A4136" w:rsidRPr="00576359" w:rsidRDefault="008A4136" w:rsidP="008A4136">
            <w:pPr>
              <w:pStyle w:val="TableText"/>
            </w:pPr>
            <w:r>
              <w:t xml:space="preserve">10U </w:t>
            </w:r>
            <w:r w:rsidRPr="00576359">
              <w:t>5-6 pm</w:t>
            </w:r>
            <w:r>
              <w:t>, 12+ 6-7p</w:t>
            </w:r>
          </w:p>
          <w:p w:rsidR="0015088E" w:rsidRDefault="0015088E" w:rsidP="0015088E">
            <w:pPr>
              <w:pStyle w:val="TableText"/>
            </w:pPr>
            <w:r>
              <w:t>•Dive 4-5p and 5-6p</w:t>
            </w:r>
          </w:p>
          <w:p w:rsidR="008A4136" w:rsidRDefault="008A0BC3" w:rsidP="00E31F0C">
            <w:pPr>
              <w:pStyle w:val="TableText"/>
            </w:pPr>
            <w:r w:rsidRPr="00576359">
              <w:t>• Adult Tennis Adv</w:t>
            </w:r>
            <w:r w:rsidR="00576359">
              <w:t>ance</w:t>
            </w:r>
            <w:r w:rsidR="00A93D22">
              <w:t>d</w:t>
            </w:r>
            <w:r w:rsidR="00576359">
              <w:t xml:space="preserve"> </w:t>
            </w:r>
            <w:r w:rsidR="0015088E">
              <w:t>Clinic</w:t>
            </w:r>
            <w:r w:rsidR="006A5D4A">
              <w:t>-</w:t>
            </w:r>
            <w:r w:rsidR="008A4136">
              <w:t>W</w:t>
            </w:r>
            <w:r w:rsidR="00A93D22">
              <w:t xml:space="preserve">eekly </w:t>
            </w:r>
            <w:r w:rsidR="00F32923">
              <w:t>6:30-8</w:t>
            </w:r>
            <w:r w:rsidR="0015088E">
              <w:t>:30</w:t>
            </w:r>
            <w:r w:rsidR="00F32923">
              <w:t>p</w:t>
            </w:r>
          </w:p>
          <w:p w:rsidR="00462356" w:rsidRPr="006A5D4A" w:rsidRDefault="00462356" w:rsidP="00462356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>CCHS LAST DAY</w:t>
            </w:r>
          </w:p>
          <w:p w:rsidR="008A0BC3" w:rsidRPr="00576359" w:rsidRDefault="008A0BC3" w:rsidP="00E31F0C">
            <w:pPr>
              <w:pStyle w:val="TableText"/>
            </w:pPr>
          </w:p>
        </w:tc>
        <w:tc>
          <w:tcPr>
            <w:tcW w:w="4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1D0472" w:rsidP="00576359">
            <w:r w:rsidRPr="00576359">
              <w:t>•</w:t>
            </w:r>
            <w:r w:rsidR="001512DB">
              <w:t xml:space="preserve">Time Trials </w:t>
            </w:r>
          </w:p>
          <w:p w:rsidR="001512DB" w:rsidRDefault="001512DB" w:rsidP="00576359">
            <w:r>
              <w:t>8:30</w:t>
            </w:r>
            <w:r w:rsidR="006F1EAF">
              <w:t>a</w:t>
            </w:r>
            <w:r>
              <w:t xml:space="preserve"> Warm up</w:t>
            </w:r>
          </w:p>
          <w:p w:rsidR="001512DB" w:rsidRDefault="001512DB" w:rsidP="00576359"/>
        </w:tc>
      </w:tr>
      <w:tr w:rsidR="008A0BC3" w:rsidTr="006A5D4A">
        <w:tc>
          <w:tcPr>
            <w:tcW w:w="591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53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:rsidR="008A0BC3" w:rsidRPr="00576359" w:rsidRDefault="008A0BC3" w:rsidP="00576359">
            <w:pPr>
              <w:pStyle w:val="Dates"/>
            </w:pPr>
            <w:r w:rsidRPr="00576359">
              <w:fldChar w:fldCharType="begin"/>
            </w:r>
            <w:r w:rsidRPr="00576359">
              <w:instrText xml:space="preserve">IF </w:instrText>
            </w:r>
            <w:r w:rsidRPr="00576359">
              <w:fldChar w:fldCharType="begin"/>
            </w:r>
            <w:r w:rsidRPr="00576359">
              <w:instrText xml:space="preserve"> =B10</w:instrText>
            </w:r>
            <w:r w:rsidRPr="00576359">
              <w:fldChar w:fldCharType="separate"/>
            </w:r>
            <w:r w:rsidRPr="00576359">
              <w:rPr>
                <w:noProof/>
              </w:rPr>
              <w:instrText>25</w:instrText>
            </w:r>
            <w:r w:rsidRPr="00576359">
              <w:fldChar w:fldCharType="end"/>
            </w:r>
            <w:r w:rsidRPr="00576359">
              <w:instrText xml:space="preserve"> = 0,"" </w:instrText>
            </w:r>
            <w:r w:rsidRPr="00576359">
              <w:fldChar w:fldCharType="begin"/>
            </w:r>
            <w:r w:rsidRPr="00576359">
              <w:instrText xml:space="preserve"> IF </w:instrText>
            </w:r>
            <w:r w:rsidRPr="00576359">
              <w:fldChar w:fldCharType="begin"/>
            </w:r>
            <w:r w:rsidRPr="00576359">
              <w:instrText xml:space="preserve"> =B10 </w:instrText>
            </w:r>
            <w:r w:rsidRPr="00576359">
              <w:fldChar w:fldCharType="separate"/>
            </w:r>
            <w:r w:rsidRPr="00576359">
              <w:rPr>
                <w:noProof/>
              </w:rPr>
              <w:instrText>25</w:instrText>
            </w:r>
            <w:r w:rsidRPr="00576359">
              <w:fldChar w:fldCharType="end"/>
            </w:r>
            <w:r w:rsidRPr="00576359">
              <w:instrText xml:space="preserve">  &lt; </w:instrText>
            </w:r>
            <w:r w:rsidRPr="00576359">
              <w:fldChar w:fldCharType="begin"/>
            </w:r>
            <w:r w:rsidRPr="00576359">
              <w:instrText xml:space="preserve"> DocVariable MonthEnd \@ d </w:instrText>
            </w:r>
            <w:r w:rsidRPr="00576359">
              <w:fldChar w:fldCharType="separate"/>
            </w:r>
            <w:r w:rsidRPr="00576359">
              <w:instrText>30</w:instrText>
            </w:r>
            <w:r w:rsidRPr="00576359">
              <w:fldChar w:fldCharType="end"/>
            </w:r>
            <w:r w:rsidRPr="00576359">
              <w:instrText xml:space="preserve">  </w:instrText>
            </w:r>
            <w:r w:rsidRPr="00576359">
              <w:fldChar w:fldCharType="begin"/>
            </w:r>
            <w:r w:rsidRPr="00576359">
              <w:instrText xml:space="preserve"> =B10+1 </w:instrText>
            </w:r>
            <w:r w:rsidRPr="00576359">
              <w:fldChar w:fldCharType="separate"/>
            </w:r>
            <w:r w:rsidRPr="00576359">
              <w:rPr>
                <w:noProof/>
              </w:rPr>
              <w:instrText>26</w:instrText>
            </w:r>
            <w:r w:rsidRPr="00576359">
              <w:fldChar w:fldCharType="end"/>
            </w:r>
            <w:r w:rsidRPr="00576359">
              <w:instrText xml:space="preserve"> "" </w:instrText>
            </w:r>
            <w:r w:rsidRPr="00576359">
              <w:fldChar w:fldCharType="separate"/>
            </w:r>
            <w:r w:rsidRPr="00576359">
              <w:rPr>
                <w:noProof/>
              </w:rPr>
              <w:instrText>26</w:instrText>
            </w:r>
            <w:r w:rsidRPr="00576359">
              <w:fldChar w:fldCharType="end"/>
            </w:r>
            <w:r w:rsidRPr="00576359">
              <w:fldChar w:fldCharType="separate"/>
            </w:r>
            <w:r w:rsidRPr="00576359">
              <w:rPr>
                <w:noProof/>
              </w:rPr>
              <w:t>26</w:t>
            </w:r>
            <w:r w:rsidRPr="00576359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</w:tcPr>
          <w:p w:rsidR="008A0BC3" w:rsidRPr="00576359" w:rsidRDefault="008A0BC3" w:rsidP="00576359">
            <w:pPr>
              <w:pStyle w:val="Dates"/>
            </w:pPr>
            <w:r w:rsidRPr="00576359">
              <w:fldChar w:fldCharType="begin"/>
            </w:r>
            <w:r w:rsidRPr="00576359">
              <w:instrText xml:space="preserve">IF </w:instrText>
            </w:r>
            <w:r w:rsidRPr="00576359">
              <w:fldChar w:fldCharType="begin"/>
            </w:r>
            <w:r w:rsidRPr="00576359">
              <w:instrText xml:space="preserve"> =C10</w:instrText>
            </w:r>
            <w:r w:rsidRPr="00576359">
              <w:fldChar w:fldCharType="separate"/>
            </w:r>
            <w:r w:rsidRPr="00576359">
              <w:rPr>
                <w:noProof/>
              </w:rPr>
              <w:instrText>26</w:instrText>
            </w:r>
            <w:r w:rsidRPr="00576359">
              <w:fldChar w:fldCharType="end"/>
            </w:r>
            <w:r w:rsidRPr="00576359">
              <w:instrText xml:space="preserve"> = 0,"" </w:instrText>
            </w:r>
            <w:r w:rsidRPr="00576359">
              <w:fldChar w:fldCharType="begin"/>
            </w:r>
            <w:r w:rsidRPr="00576359">
              <w:instrText xml:space="preserve"> IF </w:instrText>
            </w:r>
            <w:r w:rsidRPr="00576359">
              <w:fldChar w:fldCharType="begin"/>
            </w:r>
            <w:r w:rsidRPr="00576359">
              <w:instrText xml:space="preserve"> =C10 </w:instrText>
            </w:r>
            <w:r w:rsidRPr="00576359">
              <w:fldChar w:fldCharType="separate"/>
            </w:r>
            <w:r w:rsidRPr="00576359">
              <w:rPr>
                <w:noProof/>
              </w:rPr>
              <w:instrText>26</w:instrText>
            </w:r>
            <w:r w:rsidRPr="00576359">
              <w:fldChar w:fldCharType="end"/>
            </w:r>
            <w:r w:rsidRPr="00576359">
              <w:instrText xml:space="preserve">  &lt; </w:instrText>
            </w:r>
            <w:r w:rsidRPr="00576359">
              <w:fldChar w:fldCharType="begin"/>
            </w:r>
            <w:r w:rsidRPr="00576359">
              <w:instrText xml:space="preserve"> DocVariable MonthEnd \@ d </w:instrText>
            </w:r>
            <w:r w:rsidRPr="00576359">
              <w:fldChar w:fldCharType="separate"/>
            </w:r>
            <w:r w:rsidRPr="00576359">
              <w:instrText>30</w:instrText>
            </w:r>
            <w:r w:rsidRPr="00576359">
              <w:fldChar w:fldCharType="end"/>
            </w:r>
            <w:r w:rsidRPr="00576359">
              <w:instrText xml:space="preserve">  </w:instrText>
            </w:r>
            <w:r w:rsidRPr="00576359">
              <w:fldChar w:fldCharType="begin"/>
            </w:r>
            <w:r w:rsidRPr="00576359">
              <w:instrText xml:space="preserve"> =C10+1 </w:instrText>
            </w:r>
            <w:r w:rsidRPr="00576359">
              <w:fldChar w:fldCharType="separate"/>
            </w:r>
            <w:r w:rsidRPr="00576359">
              <w:rPr>
                <w:noProof/>
              </w:rPr>
              <w:instrText>27</w:instrText>
            </w:r>
            <w:r w:rsidRPr="00576359">
              <w:fldChar w:fldCharType="end"/>
            </w:r>
            <w:r w:rsidRPr="00576359">
              <w:instrText xml:space="preserve"> "" </w:instrText>
            </w:r>
            <w:r w:rsidRPr="00576359">
              <w:fldChar w:fldCharType="separate"/>
            </w:r>
            <w:r w:rsidRPr="00576359">
              <w:rPr>
                <w:noProof/>
              </w:rPr>
              <w:instrText>27</w:instrText>
            </w:r>
            <w:r w:rsidRPr="00576359">
              <w:fldChar w:fldCharType="end"/>
            </w:r>
            <w:r w:rsidRPr="00576359">
              <w:fldChar w:fldCharType="separate"/>
            </w:r>
            <w:r w:rsidRPr="00576359">
              <w:rPr>
                <w:noProof/>
              </w:rPr>
              <w:t>27</w:t>
            </w:r>
            <w:r w:rsidRPr="00576359">
              <w:fldChar w:fldCharType="end"/>
            </w:r>
          </w:p>
        </w:tc>
        <w:tc>
          <w:tcPr>
            <w:tcW w:w="830" w:type="pct"/>
            <w:tcBorders>
              <w:bottom w:val="nil"/>
            </w:tcBorders>
          </w:tcPr>
          <w:p w:rsidR="008A0BC3" w:rsidRPr="00576359" w:rsidRDefault="008A0BC3" w:rsidP="00576359">
            <w:pPr>
              <w:pStyle w:val="Dates"/>
            </w:pPr>
            <w:r w:rsidRPr="00576359">
              <w:fldChar w:fldCharType="begin"/>
            </w:r>
            <w:r w:rsidRPr="00576359">
              <w:instrText xml:space="preserve">IF </w:instrText>
            </w:r>
            <w:r w:rsidRPr="00576359">
              <w:fldChar w:fldCharType="begin"/>
            </w:r>
            <w:r w:rsidRPr="00576359">
              <w:instrText xml:space="preserve"> =D10</w:instrText>
            </w:r>
            <w:r w:rsidRPr="00576359">
              <w:fldChar w:fldCharType="separate"/>
            </w:r>
            <w:r w:rsidRPr="00576359">
              <w:rPr>
                <w:noProof/>
              </w:rPr>
              <w:instrText>27</w:instrText>
            </w:r>
            <w:r w:rsidRPr="00576359">
              <w:fldChar w:fldCharType="end"/>
            </w:r>
            <w:r w:rsidRPr="00576359">
              <w:instrText xml:space="preserve"> = 0,"" </w:instrText>
            </w:r>
            <w:r w:rsidRPr="00576359">
              <w:fldChar w:fldCharType="begin"/>
            </w:r>
            <w:r w:rsidRPr="00576359">
              <w:instrText xml:space="preserve"> IF </w:instrText>
            </w:r>
            <w:r w:rsidRPr="00576359">
              <w:fldChar w:fldCharType="begin"/>
            </w:r>
            <w:r w:rsidRPr="00576359">
              <w:instrText xml:space="preserve"> =D10 </w:instrText>
            </w:r>
            <w:r w:rsidRPr="00576359">
              <w:fldChar w:fldCharType="separate"/>
            </w:r>
            <w:r w:rsidRPr="00576359">
              <w:rPr>
                <w:noProof/>
              </w:rPr>
              <w:instrText>27</w:instrText>
            </w:r>
            <w:r w:rsidRPr="00576359">
              <w:fldChar w:fldCharType="end"/>
            </w:r>
            <w:r w:rsidRPr="00576359">
              <w:instrText xml:space="preserve">  &lt; </w:instrText>
            </w:r>
            <w:r w:rsidRPr="00576359">
              <w:fldChar w:fldCharType="begin"/>
            </w:r>
            <w:r w:rsidRPr="00576359">
              <w:instrText xml:space="preserve"> DocVariable MonthEnd \@ d </w:instrText>
            </w:r>
            <w:r w:rsidRPr="00576359">
              <w:fldChar w:fldCharType="separate"/>
            </w:r>
            <w:r w:rsidRPr="00576359">
              <w:instrText>30</w:instrText>
            </w:r>
            <w:r w:rsidRPr="00576359">
              <w:fldChar w:fldCharType="end"/>
            </w:r>
            <w:r w:rsidRPr="00576359">
              <w:instrText xml:space="preserve">  </w:instrText>
            </w:r>
            <w:r w:rsidRPr="00576359">
              <w:fldChar w:fldCharType="begin"/>
            </w:r>
            <w:r w:rsidRPr="00576359">
              <w:instrText xml:space="preserve"> =D10+1 </w:instrText>
            </w:r>
            <w:r w:rsidRPr="00576359">
              <w:fldChar w:fldCharType="separate"/>
            </w:r>
            <w:r w:rsidRPr="00576359">
              <w:rPr>
                <w:noProof/>
              </w:rPr>
              <w:instrText>28</w:instrText>
            </w:r>
            <w:r w:rsidRPr="00576359">
              <w:fldChar w:fldCharType="end"/>
            </w:r>
            <w:r w:rsidRPr="00576359">
              <w:instrText xml:space="preserve"> "" </w:instrText>
            </w:r>
            <w:r w:rsidRPr="00576359">
              <w:fldChar w:fldCharType="separate"/>
            </w:r>
            <w:r w:rsidRPr="00576359">
              <w:rPr>
                <w:noProof/>
              </w:rPr>
              <w:instrText>28</w:instrText>
            </w:r>
            <w:r w:rsidRPr="00576359">
              <w:fldChar w:fldCharType="end"/>
            </w:r>
            <w:r w:rsidRPr="00576359">
              <w:fldChar w:fldCharType="separate"/>
            </w:r>
            <w:r w:rsidRPr="00576359">
              <w:rPr>
                <w:noProof/>
              </w:rPr>
              <w:t>28</w:t>
            </w:r>
            <w:r w:rsidRPr="00576359">
              <w:fldChar w:fldCharType="end"/>
            </w:r>
          </w:p>
        </w:tc>
        <w:tc>
          <w:tcPr>
            <w:tcW w:w="845" w:type="pct"/>
            <w:tcBorders>
              <w:bottom w:val="nil"/>
            </w:tcBorders>
          </w:tcPr>
          <w:p w:rsidR="008A0BC3" w:rsidRPr="00576359" w:rsidRDefault="008A0BC3" w:rsidP="00576359">
            <w:pPr>
              <w:pStyle w:val="Dates"/>
            </w:pPr>
            <w:r w:rsidRPr="00576359">
              <w:fldChar w:fldCharType="begin"/>
            </w:r>
            <w:r w:rsidRPr="00576359">
              <w:instrText xml:space="preserve">IF </w:instrText>
            </w:r>
            <w:r w:rsidRPr="00576359">
              <w:fldChar w:fldCharType="begin"/>
            </w:r>
            <w:r w:rsidRPr="00576359">
              <w:instrText xml:space="preserve"> =E10</w:instrText>
            </w:r>
            <w:r w:rsidRPr="00576359">
              <w:fldChar w:fldCharType="separate"/>
            </w:r>
            <w:r w:rsidRPr="00576359">
              <w:rPr>
                <w:noProof/>
              </w:rPr>
              <w:instrText>28</w:instrText>
            </w:r>
            <w:r w:rsidRPr="00576359">
              <w:fldChar w:fldCharType="end"/>
            </w:r>
            <w:r w:rsidRPr="00576359">
              <w:instrText xml:space="preserve"> = 0,"" </w:instrText>
            </w:r>
            <w:r w:rsidRPr="00576359">
              <w:fldChar w:fldCharType="begin"/>
            </w:r>
            <w:r w:rsidRPr="00576359">
              <w:instrText xml:space="preserve"> IF </w:instrText>
            </w:r>
            <w:r w:rsidRPr="00576359">
              <w:fldChar w:fldCharType="begin"/>
            </w:r>
            <w:r w:rsidRPr="00576359">
              <w:instrText xml:space="preserve"> =E10 </w:instrText>
            </w:r>
            <w:r w:rsidRPr="00576359">
              <w:fldChar w:fldCharType="separate"/>
            </w:r>
            <w:r w:rsidRPr="00576359">
              <w:rPr>
                <w:noProof/>
              </w:rPr>
              <w:instrText>28</w:instrText>
            </w:r>
            <w:r w:rsidRPr="00576359">
              <w:fldChar w:fldCharType="end"/>
            </w:r>
            <w:r w:rsidRPr="00576359">
              <w:instrText xml:space="preserve">  &lt; </w:instrText>
            </w:r>
            <w:r w:rsidRPr="00576359">
              <w:fldChar w:fldCharType="begin"/>
            </w:r>
            <w:r w:rsidRPr="00576359">
              <w:instrText xml:space="preserve"> DocVariable MonthEnd \@ d </w:instrText>
            </w:r>
            <w:r w:rsidRPr="00576359">
              <w:fldChar w:fldCharType="separate"/>
            </w:r>
            <w:r w:rsidRPr="00576359">
              <w:instrText>30</w:instrText>
            </w:r>
            <w:r w:rsidRPr="00576359">
              <w:fldChar w:fldCharType="end"/>
            </w:r>
            <w:r w:rsidRPr="00576359">
              <w:instrText xml:space="preserve">  </w:instrText>
            </w:r>
            <w:r w:rsidRPr="00576359">
              <w:fldChar w:fldCharType="begin"/>
            </w:r>
            <w:r w:rsidRPr="00576359">
              <w:instrText xml:space="preserve"> =E10+1 </w:instrText>
            </w:r>
            <w:r w:rsidRPr="00576359">
              <w:fldChar w:fldCharType="separate"/>
            </w:r>
            <w:r w:rsidRPr="00576359">
              <w:rPr>
                <w:noProof/>
              </w:rPr>
              <w:instrText>29</w:instrText>
            </w:r>
            <w:r w:rsidRPr="00576359">
              <w:fldChar w:fldCharType="end"/>
            </w:r>
            <w:r w:rsidRPr="00576359">
              <w:instrText xml:space="preserve"> "" </w:instrText>
            </w:r>
            <w:r w:rsidRPr="00576359">
              <w:fldChar w:fldCharType="separate"/>
            </w:r>
            <w:r w:rsidRPr="00576359">
              <w:rPr>
                <w:noProof/>
              </w:rPr>
              <w:instrText>29</w:instrText>
            </w:r>
            <w:r w:rsidRPr="00576359">
              <w:fldChar w:fldCharType="end"/>
            </w:r>
            <w:r w:rsidRPr="00576359">
              <w:fldChar w:fldCharType="separate"/>
            </w:r>
            <w:r w:rsidRPr="00576359">
              <w:rPr>
                <w:noProof/>
              </w:rPr>
              <w:t>29</w:t>
            </w:r>
            <w:r w:rsidRPr="00576359">
              <w:fldChar w:fldCharType="end"/>
            </w:r>
          </w:p>
        </w:tc>
        <w:tc>
          <w:tcPr>
            <w:tcW w:w="466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8A0BC3" w:rsidTr="007C74AD">
        <w:trPr>
          <w:trHeight w:hRule="exact" w:val="2052"/>
        </w:trPr>
        <w:tc>
          <w:tcPr>
            <w:tcW w:w="591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1512DB" w:rsidP="00576359">
            <w:r>
              <w:t>Tennis Staff Exhibition</w:t>
            </w:r>
          </w:p>
          <w:p w:rsidR="001512DB" w:rsidRDefault="001512DB" w:rsidP="00576359">
            <w:r>
              <w:t>6 pm</w:t>
            </w:r>
          </w:p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</w:tcPr>
          <w:p w:rsidR="007C74AD" w:rsidRDefault="00627DCF" w:rsidP="00576359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>CPS Last Day</w:t>
            </w:r>
            <w:r w:rsidR="007C74AD">
              <w:rPr>
                <w:color w:val="FF0000"/>
              </w:rPr>
              <w:t xml:space="preserve"> </w:t>
            </w:r>
          </w:p>
          <w:p w:rsidR="007C74AD" w:rsidRDefault="007C74AD" w:rsidP="00576359">
            <w:pPr>
              <w:pStyle w:val="TableText"/>
              <w:rPr>
                <w:color w:val="FF0000"/>
              </w:rPr>
            </w:pPr>
          </w:p>
          <w:p w:rsidR="00627DCF" w:rsidRPr="00576359" w:rsidRDefault="00627DCF" w:rsidP="00627DCF">
            <w:pPr>
              <w:pStyle w:val="TableText"/>
            </w:pPr>
            <w:r w:rsidRPr="00576359">
              <w:t xml:space="preserve">•Swim Practice </w:t>
            </w:r>
          </w:p>
          <w:p w:rsidR="00627DCF" w:rsidRPr="00576359" w:rsidRDefault="00627DCF" w:rsidP="00627DCF">
            <w:pPr>
              <w:pStyle w:val="TableText"/>
            </w:pPr>
            <w:r>
              <w:t xml:space="preserve">10U </w:t>
            </w:r>
            <w:r w:rsidRPr="00576359">
              <w:t>5-6 pm</w:t>
            </w:r>
            <w:r>
              <w:t>, 12+ 6-7p</w:t>
            </w:r>
          </w:p>
          <w:p w:rsidR="00627DCF" w:rsidRDefault="00627DCF" w:rsidP="00627DCF">
            <w:pPr>
              <w:pStyle w:val="TableText"/>
            </w:pPr>
            <w:r>
              <w:t>•Dive 4-5p and 5-6p</w:t>
            </w:r>
          </w:p>
          <w:p w:rsidR="008A0BC3" w:rsidRDefault="008A0BC3" w:rsidP="007C74AD">
            <w:pPr>
              <w:pStyle w:val="TableText"/>
            </w:pP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:rsidR="007C74AD" w:rsidRPr="001512DB" w:rsidRDefault="007C74AD" w:rsidP="007C74AD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>Daily Summer Programming Begins</w:t>
            </w:r>
          </w:p>
          <w:p w:rsidR="001D0472" w:rsidRDefault="001D0472" w:rsidP="001D0472">
            <w:pPr>
              <w:pStyle w:val="TableText"/>
            </w:pPr>
            <w:r w:rsidRPr="00576359">
              <w:t xml:space="preserve">•Adult Swim Workout </w:t>
            </w:r>
            <w:r>
              <w:t xml:space="preserve">  </w:t>
            </w:r>
          </w:p>
          <w:p w:rsidR="008A4136" w:rsidRDefault="006F1EAF" w:rsidP="001D0472">
            <w:pPr>
              <w:pStyle w:val="TableText"/>
            </w:pPr>
            <w:r>
              <w:t>Begins, weekly 6:30</w:t>
            </w:r>
            <w:r w:rsidR="00A93D22">
              <w:t>a</w:t>
            </w:r>
          </w:p>
          <w:p w:rsidR="008A4136" w:rsidRDefault="00A93D22" w:rsidP="001D0472">
            <w:pPr>
              <w:pStyle w:val="TableText"/>
            </w:pPr>
            <w:r w:rsidRPr="00A93D22">
              <w:t>•</w:t>
            </w:r>
            <w:r w:rsidR="001D0472" w:rsidRPr="00A93D22">
              <w:t xml:space="preserve">Ladies Beg/Int Clinic </w:t>
            </w:r>
          </w:p>
          <w:p w:rsidR="008A4136" w:rsidRDefault="00F32923" w:rsidP="001D0472">
            <w:pPr>
              <w:pStyle w:val="TableText"/>
            </w:pPr>
            <w:r>
              <w:t xml:space="preserve">Begins- </w:t>
            </w:r>
            <w:r w:rsidR="008A4136">
              <w:t>Weekly</w:t>
            </w:r>
          </w:p>
          <w:p w:rsidR="007C74AD" w:rsidRDefault="006F1EAF" w:rsidP="007C74AD">
            <w:pPr>
              <w:pStyle w:val="TableText"/>
            </w:pPr>
            <w:r>
              <w:t>9</w:t>
            </w:r>
            <w:r w:rsidR="008A4136">
              <w:t>a</w:t>
            </w:r>
            <w:r w:rsidR="00F32923">
              <w:t>-10a</w:t>
            </w:r>
          </w:p>
          <w:p w:rsidR="007C74AD" w:rsidRDefault="007C74AD" w:rsidP="007C74AD">
            <w:pPr>
              <w:pStyle w:val="TableText"/>
            </w:pPr>
            <w:r w:rsidRPr="00576359">
              <w:t>•</w:t>
            </w:r>
            <w:r>
              <w:t xml:space="preserve">Teen Party </w:t>
            </w:r>
          </w:p>
          <w:p w:rsidR="007C74AD" w:rsidRDefault="007C74AD" w:rsidP="007C74AD">
            <w:pPr>
              <w:pStyle w:val="TableText"/>
            </w:pPr>
            <w:r>
              <w:t>7p- 10 p</w:t>
            </w:r>
          </w:p>
          <w:p w:rsidR="001D0472" w:rsidRDefault="001D0472" w:rsidP="001D0472">
            <w:pPr>
              <w:pStyle w:val="TableText"/>
            </w:pPr>
          </w:p>
          <w:p w:rsidR="007C74AD" w:rsidRDefault="007C74AD" w:rsidP="001D0472">
            <w:pPr>
              <w:pStyle w:val="TableText"/>
            </w:pPr>
          </w:p>
          <w:p w:rsidR="008A0BC3" w:rsidRPr="00576359" w:rsidRDefault="008A0BC3" w:rsidP="00576359">
            <w:pPr>
              <w:pStyle w:val="TableText"/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Pr="00576359" w:rsidRDefault="008A0BC3" w:rsidP="00576359">
            <w:pPr>
              <w:pStyle w:val="TableText"/>
            </w:pPr>
          </w:p>
          <w:p w:rsidR="008A0BC3" w:rsidRPr="00576359" w:rsidRDefault="008A0BC3" w:rsidP="00576359">
            <w:pPr>
              <w:pStyle w:val="TableText"/>
            </w:pPr>
          </w:p>
          <w:p w:rsidR="008A0BC3" w:rsidRPr="00576359" w:rsidRDefault="008A0BC3" w:rsidP="00576359">
            <w:pPr>
              <w:pStyle w:val="TableText"/>
            </w:pPr>
          </w:p>
          <w:p w:rsidR="008A0BC3" w:rsidRPr="00576359" w:rsidRDefault="008A0BC3" w:rsidP="00576359">
            <w:pPr>
              <w:pStyle w:val="TableText"/>
            </w:pPr>
          </w:p>
        </w:tc>
        <w:tc>
          <w:tcPr>
            <w:tcW w:w="830" w:type="pct"/>
            <w:tcBorders>
              <w:top w:val="nil"/>
              <w:bottom w:val="single" w:sz="4" w:space="0" w:color="BFBFBF" w:themeColor="background1" w:themeShade="BF"/>
            </w:tcBorders>
          </w:tcPr>
          <w:p w:rsidR="006A5D4A" w:rsidRDefault="006A5D4A" w:rsidP="006A5D4A">
            <w:pPr>
              <w:pStyle w:val="TableText"/>
            </w:pPr>
            <w:r w:rsidRPr="00576359">
              <w:t xml:space="preserve">•Adult Swim Workout </w:t>
            </w:r>
            <w:r>
              <w:t xml:space="preserve">  </w:t>
            </w:r>
          </w:p>
          <w:p w:rsidR="006A5D4A" w:rsidRDefault="006A5D4A" w:rsidP="006A5D4A">
            <w:pPr>
              <w:pStyle w:val="TableText"/>
            </w:pPr>
            <w:r>
              <w:t>Begins, weekly 6:30a</w:t>
            </w:r>
          </w:p>
          <w:p w:rsidR="008A4136" w:rsidRDefault="00A93D22" w:rsidP="00A93D22">
            <w:pPr>
              <w:pStyle w:val="TableText"/>
            </w:pPr>
            <w:r w:rsidRPr="00A93D22">
              <w:t xml:space="preserve">•Ladies Int/Adv Clinic </w:t>
            </w:r>
          </w:p>
          <w:p w:rsidR="001D0472" w:rsidRDefault="008A4136" w:rsidP="00576359">
            <w:pPr>
              <w:pStyle w:val="TableText"/>
            </w:pPr>
            <w:r>
              <w:t>Begins</w:t>
            </w:r>
            <w:r w:rsidR="00F32923">
              <w:t>-</w:t>
            </w:r>
            <w:r>
              <w:t>Weekly</w:t>
            </w:r>
            <w:r w:rsidR="00993514">
              <w:t xml:space="preserve"> </w:t>
            </w:r>
            <w:r w:rsidR="00A93D22" w:rsidRPr="00A93D22">
              <w:t>9am</w:t>
            </w:r>
          </w:p>
          <w:p w:rsidR="001D0472" w:rsidRDefault="001D0472" w:rsidP="00576359">
            <w:pPr>
              <w:pStyle w:val="TableText"/>
            </w:pPr>
            <w:r w:rsidRPr="00576359">
              <w:t>•</w:t>
            </w:r>
            <w:r>
              <w:t>Men’s Member-Member Tournament</w:t>
            </w:r>
          </w:p>
          <w:p w:rsidR="001D0472" w:rsidRDefault="001D0472" w:rsidP="00576359">
            <w:pPr>
              <w:pStyle w:val="TableText"/>
            </w:pPr>
            <w:r>
              <w:t>6:30p</w:t>
            </w:r>
          </w:p>
          <w:p w:rsidR="001D0472" w:rsidRPr="00576359" w:rsidRDefault="001D0472" w:rsidP="00576359">
            <w:pPr>
              <w:pStyle w:val="TableText"/>
            </w:pPr>
          </w:p>
        </w:tc>
        <w:tc>
          <w:tcPr>
            <w:tcW w:w="845" w:type="pct"/>
            <w:tcBorders>
              <w:top w:val="nil"/>
              <w:bottom w:val="single" w:sz="4" w:space="0" w:color="BFBFBF" w:themeColor="background1" w:themeShade="BF"/>
            </w:tcBorders>
          </w:tcPr>
          <w:p w:rsidR="00E31F0C" w:rsidRDefault="001D0472" w:rsidP="00576359">
            <w:pPr>
              <w:pStyle w:val="TableText"/>
            </w:pPr>
            <w:r w:rsidRPr="00576359">
              <w:t>•</w:t>
            </w:r>
            <w:r w:rsidR="001512DB">
              <w:t>CL Dive  @ Westford</w:t>
            </w:r>
          </w:p>
          <w:p w:rsidR="001512DB" w:rsidRDefault="001512DB" w:rsidP="00576359">
            <w:pPr>
              <w:pStyle w:val="TableText"/>
            </w:pPr>
            <w:r>
              <w:t>12:00</w:t>
            </w:r>
            <w:r w:rsidR="006F1EAF">
              <w:t>p</w:t>
            </w:r>
            <w:r w:rsidR="0015088E">
              <w:t xml:space="preserve"> Warm Up</w:t>
            </w:r>
          </w:p>
          <w:p w:rsidR="00E31F0C" w:rsidRDefault="00E31F0C" w:rsidP="00576359">
            <w:pPr>
              <w:pStyle w:val="TableText"/>
            </w:pPr>
          </w:p>
          <w:p w:rsidR="008A0BC3" w:rsidRPr="00576359" w:rsidRDefault="008A0BC3" w:rsidP="00576359"/>
        </w:tc>
        <w:tc>
          <w:tcPr>
            <w:tcW w:w="466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1D0472" w:rsidP="00576359">
            <w:r w:rsidRPr="00576359">
              <w:t>•</w:t>
            </w:r>
            <w:r w:rsidR="001512DB">
              <w:t>CL Meet</w:t>
            </w:r>
          </w:p>
          <w:p w:rsidR="001512DB" w:rsidRDefault="0015088E" w:rsidP="00576359">
            <w:r>
              <w:t xml:space="preserve">Wayland @ </w:t>
            </w:r>
            <w:r w:rsidR="001512DB">
              <w:t xml:space="preserve">Heritage </w:t>
            </w:r>
          </w:p>
          <w:p w:rsidR="001512DB" w:rsidRDefault="001512DB" w:rsidP="00576359">
            <w:r>
              <w:t>8:30</w:t>
            </w:r>
            <w:r w:rsidR="00402280">
              <w:t>a</w:t>
            </w:r>
            <w:r>
              <w:t xml:space="preserve"> Warm up</w:t>
            </w:r>
          </w:p>
        </w:tc>
      </w:tr>
    </w:tbl>
    <w:p w:rsidR="008A0BC3" w:rsidRDefault="008A0BC3" w:rsidP="008A0BC3">
      <w:pPr>
        <w:pStyle w:val="NoSpacing"/>
      </w:pPr>
    </w:p>
    <w:p w:rsidR="008A0BC3" w:rsidRDefault="008A0BC3" w:rsidP="002404C0">
      <w:pPr>
        <w:pStyle w:val="NoSpacing"/>
      </w:pPr>
    </w:p>
    <w:p w:rsidR="008A0BC3" w:rsidRDefault="008A0BC3" w:rsidP="002404C0">
      <w:pPr>
        <w:pStyle w:val="NoSpacing"/>
      </w:pPr>
    </w:p>
    <w:tbl>
      <w:tblPr>
        <w:tblStyle w:val="PlainTable41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95"/>
        <w:gridCol w:w="2520"/>
      </w:tblGrid>
      <w:tr w:rsidR="008A0BC3" w:rsidTr="00576359">
        <w:trPr>
          <w:trHeight w:hRule="exact" w:val="56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8A0BC3" w:rsidRPr="00DD4784" w:rsidRDefault="008A0BC3" w:rsidP="00576359">
            <w:pPr>
              <w:pStyle w:val="Month"/>
              <w:spacing w:after="40"/>
              <w:rPr>
                <w:sz w:val="36"/>
                <w:szCs w:val="36"/>
              </w:rPr>
            </w:pPr>
            <w:r w:rsidRPr="00DD4784">
              <w:rPr>
                <w:sz w:val="36"/>
                <w:szCs w:val="36"/>
              </w:rPr>
              <w:fldChar w:fldCharType="begin"/>
            </w:r>
            <w:r w:rsidRPr="00DD4784">
              <w:rPr>
                <w:sz w:val="36"/>
                <w:szCs w:val="36"/>
              </w:rPr>
              <w:instrText xml:space="preserve"> DOCVARIABLE  MonthStart \@ MMMM \* MERGEFORMAT </w:instrText>
            </w:r>
            <w:r w:rsidRPr="00DD4784">
              <w:rPr>
                <w:sz w:val="36"/>
                <w:szCs w:val="36"/>
              </w:rPr>
              <w:fldChar w:fldCharType="separate"/>
            </w:r>
            <w:r w:rsidRPr="00DD4784">
              <w:rPr>
                <w:sz w:val="36"/>
                <w:szCs w:val="36"/>
              </w:rPr>
              <w:t>July</w:t>
            </w:r>
            <w:r w:rsidRPr="00DD4784">
              <w:rPr>
                <w:sz w:val="36"/>
                <w:szCs w:val="36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8A0BC3" w:rsidRPr="00DD4784" w:rsidRDefault="008A0BC3" w:rsidP="00576359">
            <w:pPr>
              <w:pStyle w:val="Year"/>
              <w:spacing w:after="40"/>
              <w:rPr>
                <w:sz w:val="36"/>
                <w:szCs w:val="36"/>
              </w:rPr>
            </w:pPr>
            <w:r w:rsidRPr="00DD4784">
              <w:rPr>
                <w:sz w:val="36"/>
                <w:szCs w:val="36"/>
              </w:rPr>
              <w:fldChar w:fldCharType="begin"/>
            </w:r>
            <w:r w:rsidRPr="00DD4784">
              <w:rPr>
                <w:sz w:val="36"/>
                <w:szCs w:val="36"/>
              </w:rPr>
              <w:instrText xml:space="preserve"> DOCVARIABLE  MonthStart \@  yyyy   \* MERGEFORMAT </w:instrText>
            </w:r>
            <w:r w:rsidRPr="00DD4784">
              <w:rPr>
                <w:sz w:val="36"/>
                <w:szCs w:val="36"/>
              </w:rPr>
              <w:fldChar w:fldCharType="separate"/>
            </w:r>
            <w:r w:rsidRPr="00DD4784">
              <w:rPr>
                <w:sz w:val="36"/>
                <w:szCs w:val="36"/>
              </w:rPr>
              <w:t>2018</w:t>
            </w:r>
            <w:r w:rsidRPr="00DD4784">
              <w:rPr>
                <w:sz w:val="36"/>
                <w:szCs w:val="36"/>
              </w:rPr>
              <w:fldChar w:fldCharType="end"/>
            </w:r>
          </w:p>
        </w:tc>
      </w:tr>
      <w:tr w:rsidR="008A0BC3" w:rsidTr="00576359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8A0BC3" w:rsidRDefault="008A0BC3" w:rsidP="00576359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8A0BC3" w:rsidRDefault="008A0BC3" w:rsidP="00576359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8A0BC3" w:rsidTr="00576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98081870"/>
            <w:placeholder>
              <w:docPart w:val="BAB6068865C74453AF052A2ED43C6EAC"/>
            </w:placeholder>
            <w:temporary/>
            <w:showingPlcHdr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8A0BC3" w:rsidRDefault="008A0BC3" w:rsidP="0057635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1623421956"/>
                <w:placeholder>
                  <w:docPart w:val="15CEE2BE51574658ACA980A3859986A0"/>
                </w:placeholder>
                <w:temporary/>
                <w:showingPlcHdr/>
              </w:sdtPr>
              <w:sdtEndPr/>
              <w:sdtContent>
                <w:r w:rsidR="008A0BC3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597690732"/>
                <w:placeholder>
                  <w:docPart w:val="86D54EDD8C0741338AEAF0767A581694"/>
                </w:placeholder>
                <w:temporary/>
                <w:showingPlcHdr/>
              </w:sdtPr>
              <w:sdtEndPr/>
              <w:sdtContent>
                <w:r w:rsidR="008A0BC3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-1380007910"/>
                <w:placeholder>
                  <w:docPart w:val="1C9AAA0C33FD4F53A94CD2610A6E551B"/>
                </w:placeholder>
                <w:temporary/>
                <w:showingPlcHdr/>
              </w:sdtPr>
              <w:sdtEndPr/>
              <w:sdtContent>
                <w:r w:rsidR="008A0BC3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443427121"/>
                <w:placeholder>
                  <w:docPart w:val="03B257A9205849D5AA31B206EA8378DD"/>
                </w:placeholder>
                <w:temporary/>
                <w:showingPlcHdr/>
              </w:sdtPr>
              <w:sdtEndPr/>
              <w:sdtContent>
                <w:r w:rsidR="008A0BC3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-2095392390"/>
                <w:placeholder>
                  <w:docPart w:val="844C3EFF668F4741AA63938AB7D10979"/>
                </w:placeholder>
                <w:temporary/>
                <w:showingPlcHdr/>
              </w:sdtPr>
              <w:sdtEndPr/>
              <w:sdtContent>
                <w:r w:rsidR="008A0BC3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8A0BC3" w:rsidRDefault="00B52833" w:rsidP="00576359">
            <w:pPr>
              <w:pStyle w:val="Days"/>
            </w:pPr>
            <w:sdt>
              <w:sdtPr>
                <w:id w:val="-1755275251"/>
                <w:placeholder>
                  <w:docPart w:val="17425FFC6D0F46319F81B311A16539AC"/>
                </w:placeholder>
                <w:temporary/>
                <w:showingPlcHdr/>
              </w:sdtPr>
              <w:sdtEndPr/>
              <w:sdtContent>
                <w:r w:rsidR="008A0BC3">
                  <w:t>Saturday</w:t>
                </w:r>
              </w:sdtContent>
            </w:sdt>
          </w:p>
        </w:tc>
      </w:tr>
      <w:tr w:rsidR="008A0BC3" w:rsidTr="00576359"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8A0BC3" w:rsidTr="00402280">
        <w:trPr>
          <w:trHeight w:hRule="exact" w:val="99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93D22" w:rsidRDefault="00A93D22" w:rsidP="001D0472">
            <w:pPr>
              <w:pStyle w:val="TableText"/>
            </w:pPr>
          </w:p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31F0C" w:rsidRPr="00E31F0C" w:rsidRDefault="00E31F0C" w:rsidP="00576359">
            <w:pPr>
              <w:rPr>
                <w:color w:val="FF0000"/>
              </w:rPr>
            </w:pPr>
            <w:r w:rsidRPr="00E31F0C">
              <w:rPr>
                <w:color w:val="FF0000"/>
              </w:rPr>
              <w:t>Independence Day</w:t>
            </w:r>
          </w:p>
          <w:p w:rsidR="008A0BC3" w:rsidRDefault="008A0BC3" w:rsidP="00576359">
            <w:r w:rsidRPr="00E31F0C">
              <w:rPr>
                <w:color w:val="FF0000"/>
              </w:rPr>
              <w:t>No Programs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8A4136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5088E" w:rsidRDefault="0015088E" w:rsidP="0015088E">
            <w:pPr>
              <w:pStyle w:val="TableText"/>
            </w:pPr>
            <w:r w:rsidRPr="00576359">
              <w:t>•</w:t>
            </w:r>
            <w:r>
              <w:t>CL Dive  @ Heritage</w:t>
            </w:r>
          </w:p>
          <w:p w:rsidR="0015088E" w:rsidRDefault="0015088E" w:rsidP="0015088E">
            <w:pPr>
              <w:pStyle w:val="TableText"/>
            </w:pPr>
            <w:r>
              <w:t>12:00p Warm Up</w:t>
            </w:r>
          </w:p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402280" w:rsidP="00576359">
            <w:r w:rsidRPr="00576359">
              <w:t>•</w:t>
            </w:r>
            <w:r>
              <w:t xml:space="preserve">CL Meet Chelmsford @ Heritage </w:t>
            </w:r>
          </w:p>
          <w:p w:rsidR="00402280" w:rsidRDefault="00402280" w:rsidP="00576359">
            <w:r>
              <w:t>8:30a Warm Up</w:t>
            </w:r>
          </w:p>
        </w:tc>
      </w:tr>
      <w:tr w:rsidR="008A0BC3" w:rsidTr="0057635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8A0BC3" w:rsidTr="00402280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402280" w:rsidP="001D0472">
            <w:r w:rsidRPr="00576359">
              <w:t>•</w:t>
            </w:r>
            <w:r w:rsidR="0015088E">
              <w:t xml:space="preserve"> CL Dive @ </w:t>
            </w:r>
            <w:r>
              <w:t xml:space="preserve">Nashawtuc </w:t>
            </w:r>
          </w:p>
          <w:p w:rsidR="00402280" w:rsidRDefault="00402280" w:rsidP="001D0472">
            <w:r>
              <w:t>12</w:t>
            </w:r>
            <w:r w:rsidR="006F1EAF">
              <w:t>:00</w:t>
            </w:r>
            <w:r>
              <w:t>p Warm Up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8A4136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627DCF" w:rsidP="008A4136">
            <w:pPr>
              <w:pStyle w:val="TableText"/>
            </w:pPr>
            <w:r>
              <w:t>Home Swim vs. Thoreau Sharks</w:t>
            </w:r>
          </w:p>
          <w:p w:rsidR="00627DCF" w:rsidRDefault="00627DCF" w:rsidP="00627DCF">
            <w:pPr>
              <w:pStyle w:val="TableText"/>
            </w:pPr>
            <w:r>
              <w:t>Details 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Pr="00E31F0C" w:rsidRDefault="008A0BC3" w:rsidP="00576359">
            <w:pPr>
              <w:pStyle w:val="TableText"/>
            </w:pPr>
            <w:r w:rsidRPr="00E31F0C">
              <w:t xml:space="preserve">•Boston Pro Tennis League Exhibition  </w:t>
            </w:r>
          </w:p>
          <w:p w:rsidR="00E31F0C" w:rsidRPr="001D0472" w:rsidRDefault="006F1EAF" w:rsidP="00627D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6-8p</w:t>
            </w:r>
            <w:r w:rsidR="001D0472">
              <w:rPr>
                <w:color w:val="000000" w:themeColor="text1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>
            <w:pPr>
              <w:pStyle w:val="TableText"/>
            </w:pPr>
            <w:r>
              <w:t xml:space="preserve">• Pasta Bash </w:t>
            </w:r>
          </w:p>
          <w:p w:rsidR="008A0BC3" w:rsidRDefault="0015088E" w:rsidP="00576359">
            <w:pPr>
              <w:pStyle w:val="TableText"/>
            </w:pPr>
            <w:r>
              <w:t>6:30</w:t>
            </w:r>
            <w:r w:rsidR="006F1EAF">
              <w:t>p– 9:00</w:t>
            </w:r>
            <w:r w:rsidR="00402280">
              <w:t>p</w:t>
            </w:r>
          </w:p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F1EAF" w:rsidRDefault="006F1EAF" w:rsidP="00576359">
            <w:r w:rsidRPr="00576359">
              <w:t>•</w:t>
            </w:r>
            <w:r w:rsidR="00402280">
              <w:t xml:space="preserve">CL Meet </w:t>
            </w:r>
          </w:p>
          <w:p w:rsidR="008A0BC3" w:rsidRDefault="00402280" w:rsidP="00576359">
            <w:r>
              <w:t>Heritage @ Wedgewood</w:t>
            </w:r>
          </w:p>
          <w:p w:rsidR="00402280" w:rsidRDefault="006F1EAF" w:rsidP="00576359">
            <w:r>
              <w:t xml:space="preserve">8:30a </w:t>
            </w:r>
            <w:r w:rsidR="00402280">
              <w:t>Warm Up</w:t>
            </w:r>
          </w:p>
        </w:tc>
      </w:tr>
      <w:tr w:rsidR="008A0BC3" w:rsidTr="00576359"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8A0BC3" w:rsidTr="006F1EAF">
        <w:trPr>
          <w:trHeight w:hRule="exact" w:val="222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402280" w:rsidP="001D0472">
            <w:r w:rsidRPr="00576359">
              <w:t>•</w:t>
            </w:r>
            <w:r w:rsidR="0015088E">
              <w:t xml:space="preserve">CL </w:t>
            </w:r>
            <w:r>
              <w:t>Diving All Stars</w:t>
            </w:r>
          </w:p>
          <w:p w:rsidR="00402280" w:rsidRDefault="00402280" w:rsidP="001D0472">
            <w:r>
              <w:t>@ Chelmsford</w:t>
            </w:r>
          </w:p>
          <w:p w:rsidR="00402280" w:rsidRDefault="00402280" w:rsidP="001D0472">
            <w:r>
              <w:t>12:00p Warm Up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5088E" w:rsidRDefault="00402280" w:rsidP="008A4136">
            <w:pPr>
              <w:pStyle w:val="TableText"/>
            </w:pPr>
            <w:r w:rsidRPr="00576359">
              <w:t>•</w:t>
            </w:r>
            <w:r w:rsidR="006F1EAF">
              <w:t xml:space="preserve"> Rain Date</w:t>
            </w:r>
            <w:r w:rsidR="0015088E">
              <w:t xml:space="preserve"> Dive</w:t>
            </w:r>
          </w:p>
          <w:p w:rsidR="008A0BC3" w:rsidRDefault="00402280" w:rsidP="008A4136">
            <w:pPr>
              <w:pStyle w:val="TableText"/>
            </w:pPr>
            <w:r>
              <w:t>All Star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6F1EAF" w:rsidP="008A4136">
            <w:pPr>
              <w:pStyle w:val="TableText"/>
            </w:pPr>
            <w:r w:rsidRPr="00576359">
              <w:t>•</w:t>
            </w:r>
            <w:r>
              <w:t xml:space="preserve"> </w:t>
            </w:r>
            <w:r w:rsidR="0015088E">
              <w:t xml:space="preserve">CL Swimming All Star </w:t>
            </w:r>
            <w:r w:rsidR="00402280">
              <w:t>@ Wayland</w:t>
            </w:r>
          </w:p>
          <w:p w:rsidR="00402280" w:rsidRDefault="00402280" w:rsidP="008A4136">
            <w:pPr>
              <w:pStyle w:val="TableText"/>
            </w:pPr>
            <w:r>
              <w:t>4:00p Warm Up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5088E" w:rsidRDefault="006F1EAF" w:rsidP="00576359">
            <w:pPr>
              <w:pStyle w:val="TableText"/>
            </w:pPr>
            <w:r w:rsidRPr="00576359">
              <w:t>•</w:t>
            </w:r>
            <w:r w:rsidR="0015088E">
              <w:t xml:space="preserve"> Rain Date Swim </w:t>
            </w:r>
          </w:p>
          <w:p w:rsidR="006F1EAF" w:rsidRDefault="0015088E" w:rsidP="00576359">
            <w:pPr>
              <w:pStyle w:val="TableText"/>
            </w:pPr>
            <w:r>
              <w:t>All Star</w:t>
            </w:r>
          </w:p>
          <w:p w:rsidR="008A0BC3" w:rsidRDefault="008A0BC3" w:rsidP="00576359">
            <w:pPr>
              <w:pStyle w:val="TableText"/>
            </w:pPr>
            <w:r>
              <w:t>•Pancake Breakfast</w:t>
            </w:r>
          </w:p>
          <w:p w:rsidR="008A0BC3" w:rsidRDefault="008A0BC3" w:rsidP="00576359">
            <w:pPr>
              <w:pStyle w:val="TableText"/>
            </w:pPr>
            <w:r>
              <w:t>7:30</w:t>
            </w:r>
            <w:r w:rsidR="00402280">
              <w:t>a -11:30a</w:t>
            </w:r>
          </w:p>
          <w:p w:rsidR="008A4136" w:rsidRPr="00DD1089" w:rsidRDefault="008A4136" w:rsidP="00576359">
            <w:pPr>
              <w:pStyle w:val="TableText"/>
            </w:pPr>
            <w:r w:rsidRPr="00DD1089">
              <w:t>• No Adult Swim Work Out</w:t>
            </w:r>
          </w:p>
          <w:p w:rsidR="008A0BC3" w:rsidRDefault="008A0BC3" w:rsidP="00576359">
            <w:pPr>
              <w:pStyle w:val="TableText"/>
            </w:pPr>
            <w:r w:rsidRPr="00C3261A">
              <w:t>• Women’s Tenn</w:t>
            </w:r>
            <w:r w:rsidR="006F1EAF">
              <w:t>is Member/Member Tournament 6p</w:t>
            </w:r>
          </w:p>
          <w:p w:rsidR="008A4136" w:rsidRDefault="008A4136" w:rsidP="00576359">
            <w:pPr>
              <w:pStyle w:val="TableText"/>
            </w:pPr>
          </w:p>
          <w:p w:rsidR="008A0BC3" w:rsidRDefault="008A0BC3" w:rsidP="00576359">
            <w:pPr>
              <w:pStyle w:val="TableText"/>
            </w:pPr>
          </w:p>
          <w:p w:rsidR="008A0BC3" w:rsidRDefault="008A0BC3" w:rsidP="00576359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3261A" w:rsidRDefault="008A0BC3" w:rsidP="00576359">
            <w:pPr>
              <w:pStyle w:val="TableText"/>
            </w:pPr>
            <w:r>
              <w:t xml:space="preserve">•Family Fun Day </w:t>
            </w:r>
          </w:p>
          <w:p w:rsidR="008A0BC3" w:rsidRDefault="00402280" w:rsidP="00576359">
            <w:pPr>
              <w:pStyle w:val="TableText"/>
            </w:pPr>
            <w:r>
              <w:t>12p- 7p</w:t>
            </w:r>
          </w:p>
          <w:p w:rsidR="008A0BC3" w:rsidRDefault="008A0BC3" w:rsidP="00576359"/>
        </w:tc>
      </w:tr>
      <w:tr w:rsidR="008A0BC3" w:rsidTr="00402280">
        <w:trPr>
          <w:trHeight w:val="431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8A0BC3" w:rsidTr="006F1EAF">
        <w:trPr>
          <w:trHeight w:hRule="exact" w:val="116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Pr="00C3261A" w:rsidRDefault="008A0BC3" w:rsidP="00576359">
            <w:pPr>
              <w:pStyle w:val="TableText"/>
            </w:pPr>
            <w:r w:rsidRPr="00C3261A">
              <w:t>Parent/Child Tennis Tournament</w:t>
            </w:r>
          </w:p>
          <w:p w:rsidR="008A0BC3" w:rsidRPr="00C3261A" w:rsidRDefault="00402280" w:rsidP="00576359">
            <w:pPr>
              <w:pStyle w:val="TableText"/>
            </w:pPr>
            <w:r>
              <w:t xml:space="preserve">12U </w:t>
            </w:r>
            <w:r w:rsidR="0015088E">
              <w:t>9:30a</w:t>
            </w:r>
          </w:p>
          <w:p w:rsidR="008A0BC3" w:rsidRDefault="00402280" w:rsidP="00576359">
            <w:r>
              <w:t xml:space="preserve">13+ </w:t>
            </w:r>
            <w:r w:rsidR="0015088E">
              <w:t>12:30p</w:t>
            </w:r>
            <w:r w:rsidR="008A0BC3"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D0472" w:rsidRDefault="001D0472" w:rsidP="00402280">
            <w:pPr>
              <w:pStyle w:val="TableText"/>
            </w:pPr>
            <w:r>
              <w:t xml:space="preserve"> </w:t>
            </w:r>
            <w:r w:rsidR="006F1EAF" w:rsidRPr="00576359">
              <w:t>•</w:t>
            </w:r>
            <w:r w:rsidR="006F1EAF">
              <w:t xml:space="preserve">CL Dive @ Wayland </w:t>
            </w:r>
          </w:p>
          <w:p w:rsidR="006F1EAF" w:rsidRDefault="006F1EAF" w:rsidP="00402280">
            <w:pPr>
              <w:pStyle w:val="TableText"/>
            </w:pPr>
            <w:r>
              <w:t>12: 00p Warm Up</w:t>
            </w:r>
          </w:p>
          <w:p w:rsidR="00C3261A" w:rsidRDefault="006F1EAF" w:rsidP="001D0472">
            <w:r w:rsidRPr="00576359">
              <w:t>•</w:t>
            </w:r>
            <w:r w:rsidR="00C3261A">
              <w:t xml:space="preserve">Teen Party </w:t>
            </w:r>
          </w:p>
          <w:p w:rsidR="008A0BC3" w:rsidRDefault="0015088E" w:rsidP="00576359">
            <w:r>
              <w:t>7p</w:t>
            </w:r>
            <w:r w:rsidR="00C3261A">
              <w:t xml:space="preserve"> – 10p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402280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6F1EAF" w:rsidP="00402280">
            <w:pPr>
              <w:pStyle w:val="TableText"/>
            </w:pPr>
            <w:r w:rsidRPr="00576359">
              <w:t>•</w:t>
            </w:r>
            <w:r>
              <w:t>Colonial Classics @ Westford</w:t>
            </w:r>
          </w:p>
          <w:p w:rsidR="006F1EAF" w:rsidRDefault="006F1EAF" w:rsidP="00402280">
            <w:pPr>
              <w:pStyle w:val="TableText"/>
            </w:pPr>
            <w:r>
              <w:t>4:00 Warm Up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4053E" w:rsidRDefault="006F1EAF" w:rsidP="00402280">
            <w:pPr>
              <w:pStyle w:val="TableText"/>
            </w:pPr>
            <w:r w:rsidRPr="00576359">
              <w:t>•</w:t>
            </w:r>
            <w:r>
              <w:t>Colonial Classics Rain Date</w:t>
            </w:r>
          </w:p>
          <w:p w:rsidR="0094053E" w:rsidRDefault="0094053E" w:rsidP="0094053E">
            <w:pPr>
              <w:pStyle w:val="TableText"/>
            </w:pPr>
            <w:r w:rsidRPr="00576359">
              <w:t>•</w:t>
            </w:r>
            <w:r w:rsidRPr="0094053E">
              <w:t>Tennis Mixer 6p-9p</w:t>
            </w:r>
          </w:p>
          <w:p w:rsidR="008A0BC3" w:rsidRPr="0094053E" w:rsidRDefault="008A0BC3" w:rsidP="009405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A0BC3" w:rsidRDefault="008A0BC3" w:rsidP="00576359">
            <w:pPr>
              <w:pStyle w:val="TableText"/>
            </w:pPr>
            <w:r>
              <w:t>• Biathlon 8</w:t>
            </w:r>
            <w:r w:rsidR="006F1EAF">
              <w:t>a-11a</w:t>
            </w:r>
          </w:p>
          <w:p w:rsidR="008A0BC3" w:rsidRDefault="008A0BC3" w:rsidP="00576359">
            <w:pPr>
              <w:pStyle w:val="TableText"/>
            </w:pPr>
          </w:p>
          <w:p w:rsidR="008A0BC3" w:rsidRDefault="008A0BC3" w:rsidP="00576359">
            <w:r>
              <w:t>•Water Ballet Rehearsals 3</w:t>
            </w:r>
            <w:r w:rsidR="006F1EAF">
              <w:t>p</w:t>
            </w:r>
            <w:r>
              <w:t>-6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62B73" w:rsidRDefault="00462B73" w:rsidP="00576359">
            <w:r w:rsidRPr="00576359">
              <w:t>•</w:t>
            </w:r>
            <w:r>
              <w:t xml:space="preserve">CL Meet </w:t>
            </w:r>
          </w:p>
          <w:p w:rsidR="008A0BC3" w:rsidRDefault="00462B73" w:rsidP="00576359">
            <w:r>
              <w:t xml:space="preserve">Heritage @ Westford </w:t>
            </w:r>
          </w:p>
          <w:p w:rsidR="00462B73" w:rsidRDefault="00462B73" w:rsidP="00576359">
            <w:r>
              <w:t>8:30a Warm Up</w:t>
            </w:r>
          </w:p>
        </w:tc>
      </w:tr>
      <w:tr w:rsidR="008A0BC3" w:rsidTr="00576359"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A0BC3" w:rsidTr="001D0472">
        <w:trPr>
          <w:trHeight w:hRule="exact" w:val="149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6F1EAF" w:rsidP="00576359">
            <w:r w:rsidRPr="00576359">
              <w:t>•</w:t>
            </w:r>
            <w:r>
              <w:t>Water Ballet Show</w:t>
            </w:r>
          </w:p>
          <w:p w:rsidR="006F1EAF" w:rsidRDefault="006F1EAF" w:rsidP="00576359">
            <w:r>
              <w:t>7:00p-8:30p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1D0472" w:rsidP="00576359">
            <w:r w:rsidRPr="00576359">
              <w:t>•</w:t>
            </w:r>
            <w:r w:rsidR="008A0BC3" w:rsidRPr="00C3261A">
              <w:t>Dive Championship @ Wedgewood 1</w:t>
            </w:r>
            <w:r w:rsidR="006F1EAF">
              <w:t>2</w:t>
            </w:r>
            <w:r w:rsidR="008A0BC3" w:rsidRPr="00C3261A">
              <w:t>:00pm</w:t>
            </w:r>
            <w:r w:rsidR="006F1EAF">
              <w:t xml:space="preserve"> Warm Up</w:t>
            </w:r>
          </w:p>
          <w:p w:rsidR="001D0472" w:rsidRDefault="001D0472" w:rsidP="001D047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1D0472" w:rsidP="00576359">
            <w:r w:rsidRPr="00576359">
              <w:t>•</w:t>
            </w:r>
            <w:r w:rsidR="006F1EAF">
              <w:t xml:space="preserve">Rain Date Dive Championships </w:t>
            </w:r>
          </w:p>
          <w:p w:rsidR="00A93D22" w:rsidRDefault="00A93D22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</w:tr>
    </w:tbl>
    <w:p w:rsidR="008A0BC3" w:rsidRDefault="008A0BC3" w:rsidP="008A0BC3">
      <w:pPr>
        <w:pStyle w:val="NoSpacing"/>
      </w:pPr>
    </w:p>
    <w:p w:rsidR="008A0BC3" w:rsidRDefault="008A0BC3" w:rsidP="002404C0">
      <w:pPr>
        <w:pStyle w:val="NoSpacing"/>
      </w:pPr>
    </w:p>
    <w:p w:rsidR="008A0BC3" w:rsidRDefault="008A0BC3" w:rsidP="002404C0">
      <w:pPr>
        <w:pStyle w:val="NoSpacing"/>
      </w:pPr>
    </w:p>
    <w:tbl>
      <w:tblPr>
        <w:tblStyle w:val="PlainTable41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95"/>
        <w:gridCol w:w="2520"/>
      </w:tblGrid>
      <w:tr w:rsidR="008A0BC3" w:rsidTr="00576359">
        <w:trPr>
          <w:trHeight w:hRule="exact" w:val="65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8A0BC3" w:rsidRPr="00BF1705" w:rsidRDefault="008A0BC3" w:rsidP="00576359">
            <w:pPr>
              <w:pStyle w:val="Month"/>
              <w:spacing w:after="40"/>
              <w:rPr>
                <w:sz w:val="36"/>
                <w:szCs w:val="36"/>
              </w:rPr>
            </w:pPr>
            <w:r w:rsidRPr="00BF1705">
              <w:rPr>
                <w:sz w:val="36"/>
                <w:szCs w:val="36"/>
              </w:rPr>
              <w:fldChar w:fldCharType="begin"/>
            </w:r>
            <w:r w:rsidRPr="00BF1705">
              <w:rPr>
                <w:sz w:val="36"/>
                <w:szCs w:val="36"/>
              </w:rPr>
              <w:instrText xml:space="preserve"> DOCVARIABLE  MonthStart \@ MMMM \* MERGEFORMAT </w:instrText>
            </w:r>
            <w:r w:rsidRPr="00BF1705">
              <w:rPr>
                <w:sz w:val="36"/>
                <w:szCs w:val="36"/>
              </w:rPr>
              <w:fldChar w:fldCharType="separate"/>
            </w:r>
            <w:r w:rsidRPr="00BF1705">
              <w:rPr>
                <w:sz w:val="36"/>
                <w:szCs w:val="36"/>
              </w:rPr>
              <w:t>August</w:t>
            </w:r>
            <w:r w:rsidRPr="00BF1705">
              <w:rPr>
                <w:sz w:val="36"/>
                <w:szCs w:val="36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8A0BC3" w:rsidRPr="00BF1705" w:rsidRDefault="008A0BC3" w:rsidP="00576359">
            <w:pPr>
              <w:pStyle w:val="Year"/>
              <w:spacing w:after="40"/>
              <w:rPr>
                <w:sz w:val="36"/>
                <w:szCs w:val="36"/>
              </w:rPr>
            </w:pPr>
            <w:r w:rsidRPr="00BF1705">
              <w:rPr>
                <w:sz w:val="36"/>
                <w:szCs w:val="36"/>
              </w:rPr>
              <w:fldChar w:fldCharType="begin"/>
            </w:r>
            <w:r w:rsidRPr="00BF1705">
              <w:rPr>
                <w:sz w:val="36"/>
                <w:szCs w:val="36"/>
              </w:rPr>
              <w:instrText xml:space="preserve"> DOCVARIABLE  MonthStart \@  yyyy   \* MERGEFORMAT </w:instrText>
            </w:r>
            <w:r w:rsidRPr="00BF1705">
              <w:rPr>
                <w:sz w:val="36"/>
                <w:szCs w:val="36"/>
              </w:rPr>
              <w:fldChar w:fldCharType="separate"/>
            </w:r>
            <w:r w:rsidRPr="00BF1705">
              <w:rPr>
                <w:sz w:val="36"/>
                <w:szCs w:val="36"/>
              </w:rPr>
              <w:t>2018</w:t>
            </w:r>
            <w:r w:rsidRPr="00BF1705">
              <w:rPr>
                <w:sz w:val="36"/>
                <w:szCs w:val="36"/>
              </w:rPr>
              <w:fldChar w:fldCharType="end"/>
            </w:r>
          </w:p>
        </w:tc>
      </w:tr>
      <w:tr w:rsidR="008A0BC3" w:rsidTr="00576359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8A0BC3" w:rsidRDefault="008A0BC3" w:rsidP="00576359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8A0BC3" w:rsidRDefault="008A0BC3" w:rsidP="00576359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8A0BC3" w:rsidTr="00576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2007436226"/>
            <w:placeholder>
              <w:docPart w:val="1DEE281D8898482B8708D5FFA4BA21C7"/>
            </w:placeholder>
            <w:temporary/>
            <w:showingPlcHdr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8A0BC3" w:rsidRDefault="008A0BC3" w:rsidP="0057635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1732809613"/>
                <w:placeholder>
                  <w:docPart w:val="2380E6D217F64A6989329EA8FA47930B"/>
                </w:placeholder>
                <w:temporary/>
                <w:showingPlcHdr/>
              </w:sdtPr>
              <w:sdtEndPr/>
              <w:sdtContent>
                <w:r w:rsidR="008A0BC3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-117683951"/>
                <w:placeholder>
                  <w:docPart w:val="35885DB597984260AEDB5ED24C384007"/>
                </w:placeholder>
                <w:temporary/>
                <w:showingPlcHdr/>
              </w:sdtPr>
              <w:sdtEndPr/>
              <w:sdtContent>
                <w:r w:rsidR="008A0BC3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1974950623"/>
                <w:placeholder>
                  <w:docPart w:val="E91BD44F68AD49149692B79171428B81"/>
                </w:placeholder>
                <w:temporary/>
                <w:showingPlcHdr/>
              </w:sdtPr>
              <w:sdtEndPr/>
              <w:sdtContent>
                <w:r w:rsidR="008A0BC3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2106073172"/>
                <w:placeholder>
                  <w:docPart w:val="ED022B42E95F463E83F50A176ECA8038"/>
                </w:placeholder>
                <w:temporary/>
                <w:showingPlcHdr/>
              </w:sdtPr>
              <w:sdtEndPr/>
              <w:sdtContent>
                <w:r w:rsidR="008A0BC3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A0BC3" w:rsidRDefault="00B52833" w:rsidP="00576359">
            <w:pPr>
              <w:pStyle w:val="Days"/>
            </w:pPr>
            <w:sdt>
              <w:sdtPr>
                <w:id w:val="-2015140888"/>
                <w:placeholder>
                  <w:docPart w:val="C6133947CE43442484EEDA1414331EF4"/>
                </w:placeholder>
                <w:temporary/>
                <w:showingPlcHdr/>
              </w:sdtPr>
              <w:sdtEndPr/>
              <w:sdtContent>
                <w:r w:rsidR="008A0BC3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8A0BC3" w:rsidRDefault="00B52833" w:rsidP="00576359">
            <w:pPr>
              <w:pStyle w:val="Days"/>
            </w:pPr>
            <w:sdt>
              <w:sdtPr>
                <w:id w:val="197135721"/>
                <w:placeholder>
                  <w:docPart w:val="DBBE6FB3BC204B89BF9B859F43076D5E"/>
                </w:placeholder>
                <w:temporary/>
                <w:showingPlcHdr/>
              </w:sdtPr>
              <w:sdtEndPr/>
              <w:sdtContent>
                <w:r w:rsidR="008A0BC3">
                  <w:t>Saturday</w:t>
                </w:r>
              </w:sdtContent>
            </w:sdt>
          </w:p>
        </w:tc>
      </w:tr>
      <w:tr w:rsidR="008A0BC3" w:rsidTr="00576359"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Pr="00C3261A" w:rsidRDefault="008A0BC3" w:rsidP="00576359">
            <w:pPr>
              <w:pStyle w:val="Dates"/>
            </w:pPr>
            <w:r w:rsidRPr="00C3261A">
              <w:fldChar w:fldCharType="begin"/>
            </w:r>
            <w:r w:rsidRPr="00C3261A">
              <w:instrText xml:space="preserve"> IF </w:instrText>
            </w:r>
            <w:r w:rsidRPr="00C3261A">
              <w:fldChar w:fldCharType="begin"/>
            </w:r>
            <w:r w:rsidRPr="00C3261A">
              <w:instrText xml:space="preserve"> DocVariable MonthStart \@ dddd </w:instrText>
            </w:r>
            <w:r w:rsidRPr="00C3261A">
              <w:fldChar w:fldCharType="separate"/>
            </w:r>
            <w:r w:rsidRPr="00C3261A">
              <w:instrText>Wednesday</w:instrText>
            </w:r>
            <w:r w:rsidRPr="00C3261A">
              <w:fldChar w:fldCharType="end"/>
            </w:r>
            <w:r w:rsidRPr="00C3261A">
              <w:instrText xml:space="preserve">= "Thursday" 1 </w:instrText>
            </w:r>
            <w:r w:rsidRPr="00C3261A">
              <w:fldChar w:fldCharType="begin"/>
            </w:r>
            <w:r w:rsidRPr="00C3261A">
              <w:instrText xml:space="preserve"> IF </w:instrText>
            </w:r>
            <w:r w:rsidRPr="00C3261A">
              <w:fldChar w:fldCharType="begin"/>
            </w:r>
            <w:r w:rsidRPr="00C3261A">
              <w:instrText xml:space="preserve"> =D2 </w:instrText>
            </w:r>
            <w:r w:rsidRPr="00C3261A">
              <w:fldChar w:fldCharType="separate"/>
            </w:r>
            <w:r w:rsidRPr="00C3261A">
              <w:rPr>
                <w:noProof/>
              </w:rPr>
              <w:instrText>1</w:instrText>
            </w:r>
            <w:r w:rsidRPr="00C3261A">
              <w:fldChar w:fldCharType="end"/>
            </w:r>
            <w:r w:rsidRPr="00C3261A">
              <w:instrText xml:space="preserve"> &lt;&gt; 0 </w:instrText>
            </w:r>
            <w:r w:rsidRPr="00C3261A">
              <w:fldChar w:fldCharType="begin"/>
            </w:r>
            <w:r w:rsidRPr="00C3261A">
              <w:instrText xml:space="preserve"> =D2+1 </w:instrText>
            </w:r>
            <w:r w:rsidRPr="00C3261A">
              <w:fldChar w:fldCharType="separate"/>
            </w:r>
            <w:r w:rsidRPr="00C3261A">
              <w:rPr>
                <w:noProof/>
              </w:rPr>
              <w:instrText>2</w:instrText>
            </w:r>
            <w:r w:rsidRPr="00C3261A">
              <w:fldChar w:fldCharType="end"/>
            </w:r>
            <w:r w:rsidRPr="00C3261A">
              <w:instrText xml:space="preserve"> "" </w:instrText>
            </w:r>
            <w:r w:rsidRPr="00C3261A">
              <w:fldChar w:fldCharType="separate"/>
            </w:r>
            <w:r w:rsidRPr="00C3261A">
              <w:rPr>
                <w:noProof/>
              </w:rPr>
              <w:instrText>2</w:instrText>
            </w:r>
            <w:r w:rsidRPr="00C3261A">
              <w:fldChar w:fldCharType="end"/>
            </w:r>
            <w:r w:rsidRPr="00C3261A">
              <w:fldChar w:fldCharType="separate"/>
            </w:r>
            <w:r w:rsidRPr="00C3261A">
              <w:rPr>
                <w:noProof/>
              </w:rPr>
              <w:t>2</w:t>
            </w:r>
            <w:r w:rsidRPr="00C3261A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8A0BC3" w:rsidTr="001D0472">
        <w:trPr>
          <w:trHeight w:hRule="exact" w:val="235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A0BC3" w:rsidRDefault="00C3261A" w:rsidP="00576359">
            <w:pPr>
              <w:pStyle w:val="TableText"/>
            </w:pPr>
            <w:r>
              <w:t xml:space="preserve">•Family BBQ </w:t>
            </w:r>
            <w:r w:rsidR="008A0BC3">
              <w:t>6:30</w:t>
            </w:r>
            <w:r>
              <w:t xml:space="preserve"> </w:t>
            </w:r>
            <w:r w:rsidR="008A0BC3">
              <w:t>pm</w:t>
            </w:r>
          </w:p>
          <w:p w:rsidR="008A0BC3" w:rsidRDefault="00C3261A" w:rsidP="00576359">
            <w:pPr>
              <w:pStyle w:val="TableText"/>
            </w:pPr>
            <w:r>
              <w:t xml:space="preserve">•Pep Rally </w:t>
            </w:r>
            <w:r w:rsidR="008A0BC3">
              <w:t>7:30</w:t>
            </w:r>
            <w:r>
              <w:t xml:space="preserve"> </w:t>
            </w:r>
            <w:r w:rsidR="008A0BC3">
              <w:t>pm</w:t>
            </w:r>
          </w:p>
          <w:p w:rsidR="00C3261A" w:rsidRDefault="008A0BC3" w:rsidP="00576359">
            <w:pPr>
              <w:pStyle w:val="TableText"/>
            </w:pPr>
            <w:r>
              <w:t xml:space="preserve">•Movie Night </w:t>
            </w:r>
          </w:p>
          <w:p w:rsidR="008A0BC3" w:rsidRDefault="008A0BC3" w:rsidP="00576359">
            <w:pPr>
              <w:pStyle w:val="TableText"/>
            </w:pPr>
            <w:r>
              <w:t>8:30pm</w:t>
            </w:r>
          </w:p>
          <w:p w:rsidR="00402280" w:rsidRDefault="008A0BC3" w:rsidP="00576359">
            <w:pPr>
              <w:pStyle w:val="TableText"/>
            </w:pPr>
            <w:r>
              <w:t xml:space="preserve">•Adult Swim </w:t>
            </w:r>
          </w:p>
          <w:p w:rsidR="008A0BC3" w:rsidRDefault="008A0BC3" w:rsidP="00576359">
            <w:pPr>
              <w:pStyle w:val="TableText"/>
            </w:pPr>
            <w:r>
              <w:t>7:45</w:t>
            </w:r>
            <w:r w:rsidR="00402280">
              <w:t>p–</w:t>
            </w:r>
            <w:r>
              <w:t xml:space="preserve"> 9</w:t>
            </w:r>
            <w:r w:rsidR="00402280">
              <w:t>p</w:t>
            </w:r>
          </w:p>
          <w:p w:rsidR="008A0BC3" w:rsidRDefault="008A0BC3" w:rsidP="00402280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4053E" w:rsidRDefault="00270569" w:rsidP="00576359">
            <w:pPr>
              <w:pStyle w:val="TableText"/>
            </w:pPr>
            <w:r w:rsidRPr="00576359">
              <w:t>•</w:t>
            </w:r>
            <w:r>
              <w:t xml:space="preserve"> Lesson Fest 9:ooa-12:00p</w:t>
            </w:r>
          </w:p>
          <w:p w:rsidR="00C3261A" w:rsidRPr="00C3261A" w:rsidRDefault="00A93D22" w:rsidP="00576359">
            <w:pPr>
              <w:pStyle w:val="TableText"/>
            </w:pPr>
            <w:r w:rsidRPr="00576359">
              <w:t>•</w:t>
            </w:r>
            <w:r w:rsidR="008A0BC3" w:rsidRPr="00C3261A">
              <w:t xml:space="preserve">Women’s Tennis Member /Member Tournament </w:t>
            </w:r>
            <w:r>
              <w:t>(no clinic)</w:t>
            </w:r>
          </w:p>
          <w:p w:rsidR="0094053E" w:rsidRDefault="00270569" w:rsidP="00576359">
            <w:pPr>
              <w:pStyle w:val="TableText"/>
            </w:pPr>
            <w:r>
              <w:t>9:00</w:t>
            </w:r>
            <w:r w:rsidR="00402280">
              <w:t>a</w:t>
            </w:r>
            <w:r w:rsidR="008A0BC3" w:rsidRPr="00C3261A">
              <w:t>-</w:t>
            </w:r>
            <w:r w:rsidR="00402280">
              <w:t xml:space="preserve"> </w:t>
            </w:r>
            <w:r>
              <w:t>12:00p</w:t>
            </w:r>
          </w:p>
          <w:p w:rsidR="00402280" w:rsidRDefault="00270569" w:rsidP="00576359">
            <w:pPr>
              <w:pStyle w:val="TableText"/>
              <w:rPr>
                <w:color w:val="FF0000"/>
              </w:rPr>
            </w:pPr>
            <w:r w:rsidRPr="00270569">
              <w:rPr>
                <w:color w:val="FF0000"/>
              </w:rPr>
              <w:t>•Last Day Adult Swim</w:t>
            </w:r>
          </w:p>
          <w:p w:rsidR="00DD1089" w:rsidRPr="00270569" w:rsidRDefault="00DD1089" w:rsidP="00576359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>Work Out</w:t>
            </w:r>
          </w:p>
          <w:p w:rsidR="008A0BC3" w:rsidRPr="006F1EAF" w:rsidRDefault="008A0BC3" w:rsidP="00576359">
            <w:pPr>
              <w:pStyle w:val="TableText"/>
            </w:pPr>
          </w:p>
          <w:p w:rsidR="008A0BC3" w:rsidRPr="00C3261A" w:rsidRDefault="008A0BC3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F1EAF" w:rsidRDefault="00A93D22" w:rsidP="00576359">
            <w:r w:rsidRPr="00576359">
              <w:t>•</w:t>
            </w:r>
            <w:r>
              <w:t xml:space="preserve">Rockport Trip </w:t>
            </w:r>
          </w:p>
          <w:p w:rsidR="00A93D22" w:rsidRDefault="00A93D22" w:rsidP="00576359">
            <w:r>
              <w:t>Swim Levels 6&amp;7</w:t>
            </w:r>
          </w:p>
          <w:p w:rsidR="008A0BC3" w:rsidRDefault="006F1EAF" w:rsidP="00576359">
            <w:r>
              <w:t>10:15</w:t>
            </w:r>
            <w:r w:rsidR="00402280">
              <w:t>a</w:t>
            </w:r>
            <w:r w:rsidR="0094053E">
              <w:t>-2:1</w:t>
            </w:r>
            <w:r w:rsidR="00A93D22">
              <w:t>5</w:t>
            </w:r>
            <w:r>
              <w:t>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93D22" w:rsidRDefault="008A0BC3" w:rsidP="00576359">
            <w:pPr>
              <w:pStyle w:val="TableText"/>
            </w:pPr>
            <w:r>
              <w:t>Colonial League Championships @ Heritage</w:t>
            </w:r>
          </w:p>
          <w:p w:rsidR="00A93D22" w:rsidRDefault="00A93D22" w:rsidP="00576359">
            <w:pPr>
              <w:pStyle w:val="TableText"/>
            </w:pPr>
            <w:r>
              <w:t xml:space="preserve">7:30 am </w:t>
            </w:r>
          </w:p>
          <w:p w:rsidR="00A93D22" w:rsidRDefault="00A93D22" w:rsidP="00576359">
            <w:pPr>
              <w:pStyle w:val="TableText"/>
            </w:pPr>
          </w:p>
          <w:p w:rsidR="008A0BC3" w:rsidRDefault="00A93D22" w:rsidP="00576359">
            <w:pPr>
              <w:pStyle w:val="TableText"/>
            </w:pPr>
            <w:r>
              <w:t>POOL CLOSED UNTIL CONCULUSION OF MEET</w:t>
            </w:r>
          </w:p>
          <w:p w:rsidR="008A0BC3" w:rsidRDefault="008A0BC3" w:rsidP="00576359"/>
        </w:tc>
      </w:tr>
      <w:tr w:rsidR="008A0BC3" w:rsidTr="0057635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A0BC3" w:rsidRDefault="008A0BC3" w:rsidP="0057635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D1089" w:rsidTr="00DD1089">
        <w:trPr>
          <w:trHeight w:hRule="exact" w:val="255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1089" w:rsidRDefault="00DD1089" w:rsidP="00576359">
            <w:pPr>
              <w:pStyle w:val="TableText"/>
            </w:pPr>
            <w:r>
              <w:t xml:space="preserve">Heritage Sport Banquet </w:t>
            </w:r>
          </w:p>
          <w:p w:rsidR="00DD1089" w:rsidRDefault="00DD1089" w:rsidP="00576359">
            <w:pPr>
              <w:pStyle w:val="TableText"/>
            </w:pPr>
            <w:r>
              <w:t>5:30p -10:00p</w:t>
            </w:r>
          </w:p>
          <w:p w:rsidR="00DD1089" w:rsidRDefault="00DD1089" w:rsidP="00576359"/>
          <w:p w:rsidR="00DD1089" w:rsidRDefault="00DD1089" w:rsidP="00270569">
            <w:r>
              <w:t>POOL CLOSED 5p FOR BANQUET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1089" w:rsidRDefault="00DD1089" w:rsidP="00576359">
            <w:pPr>
              <w:pStyle w:val="TableText"/>
            </w:pPr>
            <w:r>
              <w:t xml:space="preserve">•Court Carnival </w:t>
            </w:r>
          </w:p>
          <w:p w:rsidR="00DD1089" w:rsidRDefault="00DD1089" w:rsidP="00576359">
            <w:pPr>
              <w:pStyle w:val="TableText"/>
            </w:pPr>
            <w:r>
              <w:t>1:30 – 3p</w:t>
            </w:r>
          </w:p>
          <w:p w:rsidR="00DD1089" w:rsidRDefault="00DD1089" w:rsidP="00576359">
            <w:pPr>
              <w:pStyle w:val="TableText"/>
            </w:pPr>
          </w:p>
          <w:p w:rsidR="00DD1089" w:rsidRDefault="00DD1089" w:rsidP="00576359">
            <w:pPr>
              <w:pStyle w:val="TableText"/>
              <w:rPr>
                <w:color w:val="FF0000"/>
              </w:rPr>
            </w:pPr>
            <w:r w:rsidRPr="00402280">
              <w:rPr>
                <w:color w:val="FF0000"/>
              </w:rPr>
              <w:t>•</w:t>
            </w:r>
            <w:r>
              <w:rPr>
                <w:color w:val="FF0000"/>
              </w:rPr>
              <w:t>No Swim or Dive Team, Lesson Continue Through Thursday</w:t>
            </w:r>
          </w:p>
          <w:p w:rsidR="00DD1089" w:rsidRPr="00DD1089" w:rsidRDefault="00DD1089" w:rsidP="00576359">
            <w:pPr>
              <w:pStyle w:val="TableText"/>
              <w:rPr>
                <w:color w:val="FF0000"/>
              </w:rPr>
            </w:pPr>
          </w:p>
          <w:p w:rsidR="00DD1089" w:rsidRPr="00402280" w:rsidRDefault="00DD1089" w:rsidP="00576359">
            <w:pPr>
              <w:pStyle w:val="TableText"/>
              <w:rPr>
                <w:color w:val="FF0000"/>
              </w:rPr>
            </w:pPr>
            <w:r w:rsidRPr="00402280">
              <w:rPr>
                <w:color w:val="FF0000"/>
              </w:rPr>
              <w:t xml:space="preserve">•Last Adult </w:t>
            </w:r>
            <w:r>
              <w:rPr>
                <w:color w:val="FF0000"/>
              </w:rPr>
              <w:t>Int</w:t>
            </w:r>
            <w:r w:rsidRPr="00402280">
              <w:rPr>
                <w:color w:val="FF0000"/>
              </w:rPr>
              <w:t xml:space="preserve">/Adv Clinic 6:30 pm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1089" w:rsidRPr="00A93D22" w:rsidRDefault="00DD1089" w:rsidP="00576359">
            <w:pPr>
              <w:pStyle w:val="TableText"/>
              <w:rPr>
                <w:color w:val="FF0000"/>
              </w:rPr>
            </w:pPr>
            <w:r w:rsidRPr="00402280">
              <w:rPr>
                <w:color w:val="FF0000"/>
              </w:rPr>
              <w:t>•</w:t>
            </w:r>
            <w:r w:rsidRPr="00A93D22">
              <w:rPr>
                <w:color w:val="FF0000"/>
              </w:rPr>
              <w:t>Last Ladies Beg/Int Clinic 9 am</w:t>
            </w:r>
          </w:p>
          <w:p w:rsidR="00DD1089" w:rsidRDefault="00DD1089" w:rsidP="00576359">
            <w:pPr>
              <w:pStyle w:val="TableText"/>
            </w:pPr>
          </w:p>
          <w:p w:rsidR="00DD1089" w:rsidRDefault="00DD1089" w:rsidP="00576359">
            <w:pPr>
              <w:pStyle w:val="TableText"/>
            </w:pPr>
          </w:p>
          <w:p w:rsidR="00DD1089" w:rsidRDefault="00DD1089" w:rsidP="00576359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1089" w:rsidRPr="00A93D22" w:rsidRDefault="00DD1089" w:rsidP="00576359">
            <w:pPr>
              <w:pStyle w:val="TableText"/>
              <w:rPr>
                <w:color w:val="FF0000"/>
              </w:rPr>
            </w:pPr>
            <w:r w:rsidRPr="00402280">
              <w:rPr>
                <w:color w:val="FF0000"/>
              </w:rPr>
              <w:t>•</w:t>
            </w:r>
            <w:r w:rsidRPr="00A93D22">
              <w:rPr>
                <w:color w:val="FF0000"/>
              </w:rPr>
              <w:t>Last Adult Int/Beg Clinic 6:30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1089" w:rsidRDefault="00DD1089" w:rsidP="00DD1089">
            <w:pPr>
              <w:pStyle w:val="TableText"/>
              <w:rPr>
                <w:color w:val="FF0000"/>
              </w:rPr>
            </w:pPr>
            <w:r w:rsidRPr="00402280">
              <w:rPr>
                <w:color w:val="FF0000"/>
              </w:rPr>
              <w:t>•</w:t>
            </w:r>
            <w:r>
              <w:rPr>
                <w:color w:val="FF0000"/>
              </w:rPr>
              <w:t>Last Day Swim Lessons</w:t>
            </w:r>
          </w:p>
          <w:p w:rsidR="00DD1089" w:rsidRDefault="00DD1089" w:rsidP="00DD1089">
            <w:pPr>
              <w:pStyle w:val="TableText"/>
            </w:pPr>
          </w:p>
          <w:p w:rsidR="00DD1089" w:rsidRPr="00A93D22" w:rsidRDefault="00DD1089" w:rsidP="00462356">
            <w:pPr>
              <w:pStyle w:val="TableText"/>
              <w:rPr>
                <w:color w:val="FF0000"/>
              </w:rPr>
            </w:pPr>
            <w:r w:rsidRPr="00402280">
              <w:rPr>
                <w:color w:val="FF0000"/>
              </w:rPr>
              <w:t>•</w:t>
            </w:r>
            <w:r w:rsidRPr="00A93D22">
              <w:rPr>
                <w:color w:val="FF0000"/>
              </w:rPr>
              <w:t>Last Ladies Int/Adv Clinic 9am</w:t>
            </w:r>
          </w:p>
          <w:p w:rsidR="00DD1089" w:rsidRDefault="00DD1089" w:rsidP="00DD1089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1089" w:rsidRDefault="00DD1089" w:rsidP="00DD1089">
            <w:pPr>
              <w:pStyle w:val="TableText"/>
              <w:rPr>
                <w:color w:val="FF0000"/>
              </w:rPr>
            </w:pPr>
            <w:r w:rsidRPr="00402280">
              <w:rPr>
                <w:color w:val="FF0000"/>
              </w:rPr>
              <w:t>•</w:t>
            </w:r>
            <w:r>
              <w:rPr>
                <w:color w:val="FF0000"/>
              </w:rPr>
              <w:t>Last Adult Advanced Tennis Clinic 6:30p</w:t>
            </w:r>
          </w:p>
          <w:p w:rsidR="00DD1089" w:rsidRDefault="00DD1089" w:rsidP="00DD1089">
            <w:pPr>
              <w:pStyle w:val="TableText"/>
              <w:rPr>
                <w:color w:val="FF0000"/>
              </w:rPr>
            </w:pPr>
          </w:p>
          <w:p w:rsidR="00DD1089" w:rsidRPr="00A93D22" w:rsidRDefault="00DD1089" w:rsidP="00DD1089">
            <w:pPr>
              <w:pStyle w:val="TableText"/>
              <w:rPr>
                <w:color w:val="FF0000"/>
              </w:rPr>
            </w:pPr>
            <w:r w:rsidRPr="00402280">
              <w:rPr>
                <w:color w:val="FF0000"/>
              </w:rPr>
              <w:t>•</w:t>
            </w:r>
            <w:r>
              <w:rPr>
                <w:color w:val="FF0000"/>
              </w:rPr>
              <w:t>All Programs Concluded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1089" w:rsidRDefault="00DD1089" w:rsidP="00576359"/>
        </w:tc>
      </w:tr>
      <w:tr w:rsidR="00DD1089" w:rsidTr="00576359">
        <w:tc>
          <w:tcPr>
            <w:tcW w:w="714" w:type="pct"/>
            <w:tcBorders>
              <w:bottom w:val="nil"/>
            </w:tcBorders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D1089" w:rsidTr="00A93D22">
        <w:trPr>
          <w:trHeight w:hRule="exact" w:val="2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D1089" w:rsidRDefault="00DD1089" w:rsidP="00576359"/>
        </w:tc>
      </w:tr>
      <w:tr w:rsidR="00DD1089" w:rsidTr="0057635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D1089" w:rsidTr="00A93D22">
        <w:trPr>
          <w:trHeight w:hRule="exact" w:val="23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1089" w:rsidRDefault="00DD1089" w:rsidP="00576359"/>
        </w:tc>
      </w:tr>
      <w:tr w:rsidR="00DD1089" w:rsidTr="00A93D22">
        <w:trPr>
          <w:trHeight w:val="521"/>
        </w:trPr>
        <w:tc>
          <w:tcPr>
            <w:tcW w:w="714" w:type="pct"/>
            <w:tcBorders>
              <w:bottom w:val="nil"/>
            </w:tcBorders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D1089" w:rsidRDefault="00DD1089" w:rsidP="005763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D1089" w:rsidTr="00270569">
        <w:trPr>
          <w:trHeight w:hRule="exact" w:val="50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D1089" w:rsidRDefault="00DD1089" w:rsidP="00576359">
            <w:r w:rsidRPr="00576359">
              <w:t>•</w:t>
            </w:r>
            <w:r>
              <w:t>CPS First Day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D1089" w:rsidRDefault="00DD1089" w:rsidP="005763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D1089" w:rsidRDefault="00DD1089" w:rsidP="00576359"/>
        </w:tc>
      </w:tr>
    </w:tbl>
    <w:p w:rsidR="008A0BC3" w:rsidRDefault="008A0BC3" w:rsidP="002404C0">
      <w:pPr>
        <w:pStyle w:val="NoSpacing"/>
      </w:pPr>
    </w:p>
    <w:p w:rsidR="00E9381E" w:rsidRDefault="00E9381E" w:rsidP="002404C0">
      <w:pPr>
        <w:pStyle w:val="NoSpacing"/>
      </w:pPr>
    </w:p>
    <w:p w:rsidR="00E9381E" w:rsidRDefault="00E9381E" w:rsidP="002404C0">
      <w:pPr>
        <w:pStyle w:val="NoSpacing"/>
      </w:pPr>
    </w:p>
    <w:p w:rsidR="00E9381E" w:rsidRDefault="00E9381E" w:rsidP="002404C0">
      <w:pPr>
        <w:pStyle w:val="NoSpacing"/>
      </w:pPr>
    </w:p>
    <w:p w:rsidR="00E9381E" w:rsidRDefault="00E9381E" w:rsidP="002404C0">
      <w:pPr>
        <w:pStyle w:val="NoSpacing"/>
      </w:pPr>
    </w:p>
    <w:p w:rsidR="00E9381E" w:rsidRDefault="00E9381E" w:rsidP="002404C0">
      <w:pPr>
        <w:pStyle w:val="NoSpacing"/>
      </w:pPr>
    </w:p>
    <w:p w:rsidR="00E9381E" w:rsidRDefault="00E9381E" w:rsidP="002404C0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95"/>
        <w:gridCol w:w="2520"/>
      </w:tblGrid>
      <w:tr w:rsidR="00E9381E" w:rsidTr="00462B73">
        <w:trPr>
          <w:trHeight w:hRule="exact" w:val="65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9381E" w:rsidRPr="00173BD4" w:rsidRDefault="00E9381E" w:rsidP="00462B73">
            <w:pPr>
              <w:pStyle w:val="Month"/>
              <w:spacing w:after="40"/>
              <w:rPr>
                <w:sz w:val="36"/>
                <w:szCs w:val="36"/>
              </w:rPr>
            </w:pPr>
            <w:r w:rsidRPr="00173BD4">
              <w:rPr>
                <w:sz w:val="36"/>
                <w:szCs w:val="36"/>
              </w:rPr>
              <w:fldChar w:fldCharType="begin"/>
            </w:r>
            <w:r w:rsidRPr="00173BD4">
              <w:rPr>
                <w:sz w:val="36"/>
                <w:szCs w:val="36"/>
              </w:rPr>
              <w:instrText xml:space="preserve"> DOCVARIABLE  MonthStart \@ MMMM \* MERGEFORMAT </w:instrText>
            </w:r>
            <w:r w:rsidRPr="00173BD4">
              <w:rPr>
                <w:sz w:val="36"/>
                <w:szCs w:val="36"/>
              </w:rPr>
              <w:fldChar w:fldCharType="separate"/>
            </w:r>
            <w:r w:rsidRPr="00173BD4">
              <w:rPr>
                <w:sz w:val="36"/>
                <w:szCs w:val="36"/>
              </w:rPr>
              <w:t>September</w:t>
            </w:r>
            <w:r w:rsidRPr="00173BD4">
              <w:rPr>
                <w:sz w:val="36"/>
                <w:szCs w:val="36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9381E" w:rsidRPr="00173BD4" w:rsidRDefault="00E9381E" w:rsidP="00462B73">
            <w:pPr>
              <w:pStyle w:val="Year"/>
              <w:spacing w:after="40"/>
              <w:rPr>
                <w:sz w:val="36"/>
                <w:szCs w:val="36"/>
              </w:rPr>
            </w:pPr>
            <w:r w:rsidRPr="00173BD4">
              <w:rPr>
                <w:sz w:val="36"/>
                <w:szCs w:val="36"/>
              </w:rPr>
              <w:fldChar w:fldCharType="begin"/>
            </w:r>
            <w:r w:rsidRPr="00173BD4">
              <w:rPr>
                <w:sz w:val="36"/>
                <w:szCs w:val="36"/>
              </w:rPr>
              <w:instrText xml:space="preserve"> DOCVARIABLE  MonthStart \@  yyyy   \* MERGEFORMAT </w:instrText>
            </w:r>
            <w:r w:rsidRPr="00173BD4">
              <w:rPr>
                <w:sz w:val="36"/>
                <w:szCs w:val="36"/>
              </w:rPr>
              <w:fldChar w:fldCharType="separate"/>
            </w:r>
            <w:r w:rsidRPr="00173BD4">
              <w:rPr>
                <w:sz w:val="36"/>
                <w:szCs w:val="36"/>
              </w:rPr>
              <w:t>2018</w:t>
            </w:r>
            <w:r w:rsidRPr="00173BD4">
              <w:rPr>
                <w:sz w:val="36"/>
                <w:szCs w:val="36"/>
              </w:rPr>
              <w:fldChar w:fldCharType="end"/>
            </w:r>
          </w:p>
        </w:tc>
      </w:tr>
      <w:tr w:rsidR="00E9381E" w:rsidTr="00462B7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9381E" w:rsidRDefault="00E9381E" w:rsidP="00462B7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9381E" w:rsidRDefault="00E9381E" w:rsidP="00462B7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9381E" w:rsidTr="00462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134522847"/>
            <w:placeholder>
              <w:docPart w:val="7D1C62813F5D4986BC21953350ABD85D"/>
            </w:placeholder>
            <w:temporary/>
            <w:showingPlcHdr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9381E" w:rsidRDefault="00E9381E" w:rsidP="00462B7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9381E" w:rsidRDefault="00B52833" w:rsidP="00462B73">
            <w:pPr>
              <w:pStyle w:val="Days"/>
            </w:pPr>
            <w:sdt>
              <w:sdtPr>
                <w:id w:val="792783211"/>
                <w:placeholder>
                  <w:docPart w:val="12C7FFBEA9C441CEA9CC448A68DC39ED"/>
                </w:placeholder>
                <w:temporary/>
                <w:showingPlcHdr/>
              </w:sdtPr>
              <w:sdtEndPr/>
              <w:sdtContent>
                <w:r w:rsidR="00E9381E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9381E" w:rsidRDefault="00B52833" w:rsidP="00462B73">
            <w:pPr>
              <w:pStyle w:val="Days"/>
            </w:pPr>
            <w:sdt>
              <w:sdtPr>
                <w:id w:val="436642252"/>
                <w:placeholder>
                  <w:docPart w:val="D886F2CD0F124716ACB66B2A5C847735"/>
                </w:placeholder>
                <w:temporary/>
                <w:showingPlcHdr/>
              </w:sdtPr>
              <w:sdtEndPr/>
              <w:sdtContent>
                <w:r w:rsidR="00E9381E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9381E" w:rsidRDefault="00B52833" w:rsidP="00462B73">
            <w:pPr>
              <w:pStyle w:val="Days"/>
            </w:pPr>
            <w:sdt>
              <w:sdtPr>
                <w:id w:val="1644540106"/>
                <w:placeholder>
                  <w:docPart w:val="60144A764FAB4F06ACA20AD34A35DB10"/>
                </w:placeholder>
                <w:temporary/>
                <w:showingPlcHdr/>
              </w:sdtPr>
              <w:sdtEndPr/>
              <w:sdtContent>
                <w:r w:rsidR="00E9381E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9381E" w:rsidRDefault="00B52833" w:rsidP="00462B73">
            <w:pPr>
              <w:pStyle w:val="Days"/>
            </w:pPr>
            <w:sdt>
              <w:sdtPr>
                <w:id w:val="-1988851594"/>
                <w:placeholder>
                  <w:docPart w:val="61D4F18DB67B49A2926775E16148C296"/>
                </w:placeholder>
                <w:temporary/>
                <w:showingPlcHdr/>
              </w:sdtPr>
              <w:sdtEndPr/>
              <w:sdtContent>
                <w:r w:rsidR="00E9381E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9381E" w:rsidRDefault="00B52833" w:rsidP="00462B73">
            <w:pPr>
              <w:pStyle w:val="Days"/>
            </w:pPr>
            <w:sdt>
              <w:sdtPr>
                <w:id w:val="2060505208"/>
                <w:placeholder>
                  <w:docPart w:val="9017FFB871F140BA8C49A3FB689380BC"/>
                </w:placeholder>
                <w:temporary/>
                <w:showingPlcHdr/>
              </w:sdtPr>
              <w:sdtEndPr/>
              <w:sdtContent>
                <w:r w:rsidR="00E9381E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9381E" w:rsidRDefault="00B52833" w:rsidP="00462B73">
            <w:pPr>
              <w:pStyle w:val="Days"/>
            </w:pPr>
            <w:sdt>
              <w:sdtPr>
                <w:id w:val="-466971134"/>
                <w:placeholder>
                  <w:docPart w:val="6D1A338EED0A4025B2CFF4A2ED58079F"/>
                </w:placeholder>
                <w:temporary/>
                <w:showingPlcHdr/>
              </w:sdtPr>
              <w:sdtEndPr/>
              <w:sdtContent>
                <w:r w:rsidR="00E9381E">
                  <w:t>Saturday</w:t>
                </w:r>
              </w:sdtContent>
            </w:sdt>
          </w:p>
        </w:tc>
      </w:tr>
      <w:tr w:rsidR="00E9381E" w:rsidTr="00462B73"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E9381E" w:rsidTr="00462B73">
        <w:trPr>
          <w:trHeight w:hRule="exact" w:val="101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</w:tr>
      <w:tr w:rsidR="00E9381E" w:rsidTr="00462B7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E9381E" w:rsidTr="00462B73">
        <w:trPr>
          <w:trHeight w:hRule="exact" w:val="135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9381E" w:rsidRDefault="0094053E" w:rsidP="00462B73">
            <w:r w:rsidRPr="00576359">
              <w:t>•</w:t>
            </w:r>
            <w:r>
              <w:t>Labor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9381E" w:rsidRDefault="00E9381E" w:rsidP="00462B73"/>
        </w:tc>
      </w:tr>
      <w:tr w:rsidR="00E9381E" w:rsidTr="00462B73"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E9381E" w:rsidTr="00462B73">
        <w:trPr>
          <w:trHeight w:hRule="exact" w:val="150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Pr="00211460" w:rsidRDefault="00211460" w:rsidP="00462B73">
            <w:pPr>
              <w:rPr>
                <w:color w:val="FF0000"/>
              </w:rPr>
            </w:pPr>
            <w:r w:rsidRPr="00211460">
              <w:rPr>
                <w:color w:val="FF0000"/>
              </w:rPr>
              <w:t>•</w:t>
            </w:r>
            <w:r w:rsidR="00DD1089">
              <w:rPr>
                <w:color w:val="FF0000"/>
              </w:rPr>
              <w:t>Closing Ceremony 5:45p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211460" w:rsidP="00462B73">
            <w:r w:rsidRPr="00576359">
              <w:t>•</w:t>
            </w:r>
            <w:r w:rsidR="00E9381E">
              <w:t>Adult Social 7pm</w:t>
            </w:r>
          </w:p>
        </w:tc>
      </w:tr>
      <w:tr w:rsidR="00E9381E" w:rsidTr="00462B7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E9381E" w:rsidTr="00462B73">
        <w:trPr>
          <w:trHeight w:hRule="exact" w:val="17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11460" w:rsidRDefault="00211460" w:rsidP="00462B73">
            <w:r w:rsidRPr="00576359">
              <w:t>•</w:t>
            </w:r>
            <w:r>
              <w:t>Work Party #4</w:t>
            </w:r>
          </w:p>
          <w:p w:rsidR="00211460" w:rsidRDefault="00211460" w:rsidP="00462B73">
            <w:r>
              <w:t>9a-12p</w:t>
            </w:r>
          </w:p>
          <w:p w:rsidR="00E9381E" w:rsidRDefault="00211460" w:rsidP="00462B73">
            <w:r>
              <w:t>S-Z</w:t>
            </w:r>
          </w:p>
        </w:tc>
      </w:tr>
      <w:tr w:rsidR="00E9381E" w:rsidTr="00462B73"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9381E" w:rsidRDefault="00E9381E" w:rsidP="00462B7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E9381E" w:rsidTr="00DD1089">
        <w:trPr>
          <w:trHeight w:hRule="exact" w:val="110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381E" w:rsidRDefault="00E9381E" w:rsidP="00462B7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11460" w:rsidRDefault="00211460" w:rsidP="00211460">
            <w:r w:rsidRPr="00576359">
              <w:t>•</w:t>
            </w:r>
            <w:r>
              <w:t>Work Party #4</w:t>
            </w:r>
          </w:p>
          <w:p w:rsidR="00211460" w:rsidRDefault="00211460" w:rsidP="00211460">
            <w:r>
              <w:t>Rain Date</w:t>
            </w:r>
          </w:p>
          <w:p w:rsidR="00211460" w:rsidRDefault="00211460" w:rsidP="00211460">
            <w:r>
              <w:t>9a-12p</w:t>
            </w:r>
          </w:p>
          <w:p w:rsidR="0094053E" w:rsidRDefault="00211460" w:rsidP="00211460">
            <w:r>
              <w:t>S-Z</w:t>
            </w:r>
          </w:p>
        </w:tc>
      </w:tr>
    </w:tbl>
    <w:p w:rsidR="00E9381E" w:rsidRDefault="00E9381E" w:rsidP="002404C0">
      <w:pPr>
        <w:pStyle w:val="NoSpacing"/>
      </w:pPr>
    </w:p>
    <w:sectPr w:rsidR="00E9381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33" w:rsidRDefault="00B52833">
      <w:pPr>
        <w:spacing w:before="0" w:after="0"/>
      </w:pPr>
      <w:r>
        <w:separator/>
      </w:r>
    </w:p>
  </w:endnote>
  <w:endnote w:type="continuationSeparator" w:id="0">
    <w:p w:rsidR="00B52833" w:rsidRDefault="00B528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33" w:rsidRDefault="00B52833">
      <w:pPr>
        <w:spacing w:before="0" w:after="0"/>
      </w:pPr>
      <w:r>
        <w:separator/>
      </w:r>
    </w:p>
  </w:footnote>
  <w:footnote w:type="continuationSeparator" w:id="0">
    <w:p w:rsidR="00B52833" w:rsidRDefault="00B528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67A1"/>
    <w:multiLevelType w:val="hybridMultilevel"/>
    <w:tmpl w:val="D3EC8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8"/>
    <w:docVar w:name="MonthStart" w:val="4/1/2018"/>
  </w:docVars>
  <w:rsids>
    <w:rsidRoot w:val="00F04C38"/>
    <w:rsid w:val="00070D3C"/>
    <w:rsid w:val="000958A4"/>
    <w:rsid w:val="0015088E"/>
    <w:rsid w:val="001512DB"/>
    <w:rsid w:val="001D0472"/>
    <w:rsid w:val="00211460"/>
    <w:rsid w:val="002404C0"/>
    <w:rsid w:val="00262469"/>
    <w:rsid w:val="00270569"/>
    <w:rsid w:val="003B46B4"/>
    <w:rsid w:val="00402280"/>
    <w:rsid w:val="00462356"/>
    <w:rsid w:val="00462B73"/>
    <w:rsid w:val="00532D2F"/>
    <w:rsid w:val="00536970"/>
    <w:rsid w:val="00576359"/>
    <w:rsid w:val="00627DCF"/>
    <w:rsid w:val="00681C19"/>
    <w:rsid w:val="006A5D4A"/>
    <w:rsid w:val="006F1EAF"/>
    <w:rsid w:val="00785E13"/>
    <w:rsid w:val="007C74AD"/>
    <w:rsid w:val="007F4A9C"/>
    <w:rsid w:val="007F7A5D"/>
    <w:rsid w:val="00804FC2"/>
    <w:rsid w:val="008A0BC3"/>
    <w:rsid w:val="008A4136"/>
    <w:rsid w:val="008D3A9C"/>
    <w:rsid w:val="0094053E"/>
    <w:rsid w:val="00982C07"/>
    <w:rsid w:val="00993514"/>
    <w:rsid w:val="00A93D22"/>
    <w:rsid w:val="00B25FB5"/>
    <w:rsid w:val="00B52833"/>
    <w:rsid w:val="00C01B4C"/>
    <w:rsid w:val="00C3261A"/>
    <w:rsid w:val="00C74BD4"/>
    <w:rsid w:val="00CA55EB"/>
    <w:rsid w:val="00D20077"/>
    <w:rsid w:val="00DD1089"/>
    <w:rsid w:val="00E31F0C"/>
    <w:rsid w:val="00E6043F"/>
    <w:rsid w:val="00E9381E"/>
    <w:rsid w:val="00EA45F5"/>
    <w:rsid w:val="00F04C38"/>
    <w:rsid w:val="00F32923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9A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7" w:unhideWhenUsed="0" w:qFormat="1"/>
    <w:lsdException w:name="Default Paragraph Font" w:uiPriority="1"/>
    <w:lsdException w:name="Subtitle" w:semiHidden="0" w:uiPriority="13" w:unhideWhenUsed="0" w:qFormat="1"/>
    <w:lsdException w:name="Strong" w:semiHidden="0" w:uiPriority="13" w:unhideWhenUsed="0" w:qFormat="1"/>
    <w:lsdException w:name="Emphasis" w:semiHidden="0" w:uiPriority="13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3" w:unhideWhenUsed="0" w:qFormat="1"/>
    <w:lsdException w:name="Quote" w:semiHidden="0" w:uiPriority="13" w:unhideWhenUsed="0" w:qFormat="1"/>
    <w:lsdException w:name="Intense Quote" w:semiHidden="0" w:uiPriority="1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3" w:unhideWhenUsed="0" w:qFormat="1"/>
    <w:lsdException w:name="Intense Emphasis" w:semiHidden="0" w:uiPriority="13" w:unhideWhenUsed="0" w:qFormat="1"/>
    <w:lsdException w:name="Subtle Reference" w:semiHidden="0" w:uiPriority="13" w:unhideWhenUsed="0" w:qFormat="1"/>
    <w:lsdException w:name="Intense Reference" w:semiHidden="0" w:uiPriority="13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Text">
    <w:name w:val="Table Text"/>
    <w:basedOn w:val="Normal"/>
    <w:rsid w:val="008A0BC3"/>
    <w:rPr>
      <w:color w:val="auto"/>
    </w:rPr>
  </w:style>
  <w:style w:type="table" w:customStyle="1" w:styleId="PlainTable4">
    <w:name w:val="Plain Table 4"/>
    <w:basedOn w:val="TableNormal"/>
    <w:uiPriority w:val="99"/>
    <w:rsid w:val="00E9381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7" w:unhideWhenUsed="0" w:qFormat="1"/>
    <w:lsdException w:name="Default Paragraph Font" w:uiPriority="1"/>
    <w:lsdException w:name="Subtitle" w:semiHidden="0" w:uiPriority="13" w:unhideWhenUsed="0" w:qFormat="1"/>
    <w:lsdException w:name="Strong" w:semiHidden="0" w:uiPriority="13" w:unhideWhenUsed="0" w:qFormat="1"/>
    <w:lsdException w:name="Emphasis" w:semiHidden="0" w:uiPriority="13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3" w:unhideWhenUsed="0" w:qFormat="1"/>
    <w:lsdException w:name="Quote" w:semiHidden="0" w:uiPriority="13" w:unhideWhenUsed="0" w:qFormat="1"/>
    <w:lsdException w:name="Intense Quote" w:semiHidden="0" w:uiPriority="1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3" w:unhideWhenUsed="0" w:qFormat="1"/>
    <w:lsdException w:name="Intense Emphasis" w:semiHidden="0" w:uiPriority="13" w:unhideWhenUsed="0" w:qFormat="1"/>
    <w:lsdException w:name="Subtle Reference" w:semiHidden="0" w:uiPriority="13" w:unhideWhenUsed="0" w:qFormat="1"/>
    <w:lsdException w:name="Intense Reference" w:semiHidden="0" w:uiPriority="13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Text">
    <w:name w:val="Table Text"/>
    <w:basedOn w:val="Normal"/>
    <w:rsid w:val="008A0BC3"/>
    <w:rPr>
      <w:color w:val="auto"/>
    </w:rPr>
  </w:style>
  <w:style w:type="table" w:customStyle="1" w:styleId="PlainTable4">
    <w:name w:val="Plain Table 4"/>
    <w:basedOn w:val="TableNormal"/>
    <w:uiPriority w:val="99"/>
    <w:rsid w:val="00E9381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onagh\Documents\Projects\Heritage\2018\2018%20Seasonal%20Calendar%20Apr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F82799D3F84CE5AF505B78F2A4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DCC3-2551-4272-996F-D0D7E612D8E1}"/>
      </w:docPartPr>
      <w:docPartBody>
        <w:p w:rsidR="004036B6" w:rsidRDefault="00ED0200">
          <w:pPr>
            <w:pStyle w:val="4CF82799D3F84CE5AF505B78F2A4BB40"/>
          </w:pPr>
          <w:r>
            <w:t>Sunday</w:t>
          </w:r>
        </w:p>
      </w:docPartBody>
    </w:docPart>
    <w:docPart>
      <w:docPartPr>
        <w:name w:val="38143A7CFB344C5682C20D18A22E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5554-C2D4-4020-B956-CFA7A17608AD}"/>
      </w:docPartPr>
      <w:docPartBody>
        <w:p w:rsidR="004036B6" w:rsidRDefault="00ED0200">
          <w:pPr>
            <w:pStyle w:val="38143A7CFB344C5682C20D18A22E7241"/>
          </w:pPr>
          <w:r>
            <w:t>Monday</w:t>
          </w:r>
        </w:p>
      </w:docPartBody>
    </w:docPart>
    <w:docPart>
      <w:docPartPr>
        <w:name w:val="A3D97019208B404780736DB97210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5051-4312-4F26-96A2-43A632063FEF}"/>
      </w:docPartPr>
      <w:docPartBody>
        <w:p w:rsidR="004036B6" w:rsidRDefault="00ED0200">
          <w:pPr>
            <w:pStyle w:val="A3D97019208B404780736DB9721026B6"/>
          </w:pPr>
          <w:r>
            <w:t>Tuesday</w:t>
          </w:r>
        </w:p>
      </w:docPartBody>
    </w:docPart>
    <w:docPart>
      <w:docPartPr>
        <w:name w:val="6F7D18E7ED4344F9916D6423D8BB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98D05-C994-4851-B88A-91141CA9C294}"/>
      </w:docPartPr>
      <w:docPartBody>
        <w:p w:rsidR="004036B6" w:rsidRDefault="00ED0200">
          <w:pPr>
            <w:pStyle w:val="6F7D18E7ED4344F9916D6423D8BBAF30"/>
          </w:pPr>
          <w:r>
            <w:t>Wednesday</w:t>
          </w:r>
        </w:p>
      </w:docPartBody>
    </w:docPart>
    <w:docPart>
      <w:docPartPr>
        <w:name w:val="D9FE139ED2CC454482EA8C17F1E5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F984-5216-4D95-947B-B9CE14689995}"/>
      </w:docPartPr>
      <w:docPartBody>
        <w:p w:rsidR="004036B6" w:rsidRDefault="00ED0200">
          <w:pPr>
            <w:pStyle w:val="D9FE139ED2CC454482EA8C17F1E58345"/>
          </w:pPr>
          <w:r>
            <w:t>Thursday</w:t>
          </w:r>
        </w:p>
      </w:docPartBody>
    </w:docPart>
    <w:docPart>
      <w:docPartPr>
        <w:name w:val="2C925EDAA63740328697F624B6C8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C9B8-8AFC-4338-A209-174161369B11}"/>
      </w:docPartPr>
      <w:docPartBody>
        <w:p w:rsidR="004036B6" w:rsidRDefault="00ED0200">
          <w:pPr>
            <w:pStyle w:val="2C925EDAA63740328697F624B6C8E113"/>
          </w:pPr>
          <w:r>
            <w:t>Friday</w:t>
          </w:r>
        </w:p>
      </w:docPartBody>
    </w:docPart>
    <w:docPart>
      <w:docPartPr>
        <w:name w:val="33217D7F2DE245858C03CD772956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F788-0E50-42AD-8737-5B6EBFFF53EA}"/>
      </w:docPartPr>
      <w:docPartBody>
        <w:p w:rsidR="004036B6" w:rsidRDefault="00ED0200">
          <w:pPr>
            <w:pStyle w:val="33217D7F2DE245858C03CD772956D17F"/>
          </w:pPr>
          <w:r>
            <w:t>Saturday</w:t>
          </w:r>
        </w:p>
      </w:docPartBody>
    </w:docPart>
    <w:docPart>
      <w:docPartPr>
        <w:name w:val="B1A507F89A9D47D9B895AA3AB035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627D6-822D-4973-829D-E04FBED34AA6}"/>
      </w:docPartPr>
      <w:docPartBody>
        <w:p w:rsidR="001B77B6" w:rsidRDefault="004036B6" w:rsidP="004036B6">
          <w:pPr>
            <w:pStyle w:val="B1A507F89A9D47D9B895AA3AB0356001"/>
          </w:pPr>
          <w:r>
            <w:t>Sunday</w:t>
          </w:r>
        </w:p>
      </w:docPartBody>
    </w:docPart>
    <w:docPart>
      <w:docPartPr>
        <w:name w:val="075CAF10B0594114A76E4FE4BCA8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CCBF-75CE-44C1-A4EE-7EADE7CEECDF}"/>
      </w:docPartPr>
      <w:docPartBody>
        <w:p w:rsidR="001B77B6" w:rsidRDefault="004036B6" w:rsidP="004036B6">
          <w:pPr>
            <w:pStyle w:val="075CAF10B0594114A76E4FE4BCA89A78"/>
          </w:pPr>
          <w:r>
            <w:t>Monday</w:t>
          </w:r>
        </w:p>
      </w:docPartBody>
    </w:docPart>
    <w:docPart>
      <w:docPartPr>
        <w:name w:val="F48F9522A4E64D65975552CCE399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9480-AA62-4C55-B609-63CB8E125165}"/>
      </w:docPartPr>
      <w:docPartBody>
        <w:p w:rsidR="001B77B6" w:rsidRDefault="004036B6" w:rsidP="004036B6">
          <w:pPr>
            <w:pStyle w:val="F48F9522A4E64D65975552CCE399FE3F"/>
          </w:pPr>
          <w:r>
            <w:t>Tuesday</w:t>
          </w:r>
        </w:p>
      </w:docPartBody>
    </w:docPart>
    <w:docPart>
      <w:docPartPr>
        <w:name w:val="0DC57CE4734D410E9399407EF248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C336-CF92-4A0B-90FC-86C8355C56FD}"/>
      </w:docPartPr>
      <w:docPartBody>
        <w:p w:rsidR="001B77B6" w:rsidRDefault="004036B6" w:rsidP="004036B6">
          <w:pPr>
            <w:pStyle w:val="0DC57CE4734D410E9399407EF248BD64"/>
          </w:pPr>
          <w:r>
            <w:t>Wednesday</w:t>
          </w:r>
        </w:p>
      </w:docPartBody>
    </w:docPart>
    <w:docPart>
      <w:docPartPr>
        <w:name w:val="B06C8D618BE544C2831FF686BB88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D98F-13B2-48EA-91AB-B7CB6CD9BA6B}"/>
      </w:docPartPr>
      <w:docPartBody>
        <w:p w:rsidR="001B77B6" w:rsidRDefault="004036B6" w:rsidP="004036B6">
          <w:pPr>
            <w:pStyle w:val="B06C8D618BE544C2831FF686BB88BC57"/>
          </w:pPr>
          <w:r>
            <w:t>Thursday</w:t>
          </w:r>
        </w:p>
      </w:docPartBody>
    </w:docPart>
    <w:docPart>
      <w:docPartPr>
        <w:name w:val="797C203EDFAF4D04B8A4F233A17B5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1B24-0BBC-4130-9C8C-D63E057BC1F3}"/>
      </w:docPartPr>
      <w:docPartBody>
        <w:p w:rsidR="001B77B6" w:rsidRDefault="004036B6" w:rsidP="004036B6">
          <w:pPr>
            <w:pStyle w:val="797C203EDFAF4D04B8A4F233A17B5B56"/>
          </w:pPr>
          <w:r>
            <w:t>Friday</w:t>
          </w:r>
        </w:p>
      </w:docPartBody>
    </w:docPart>
    <w:docPart>
      <w:docPartPr>
        <w:name w:val="62A26677C8474F3CA479F78FCCBF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98B8-D800-4AD7-A907-A2AFAECCCDB2}"/>
      </w:docPartPr>
      <w:docPartBody>
        <w:p w:rsidR="001B77B6" w:rsidRDefault="004036B6" w:rsidP="004036B6">
          <w:pPr>
            <w:pStyle w:val="62A26677C8474F3CA479F78FCCBF97B0"/>
          </w:pPr>
          <w:r>
            <w:t>Saturday</w:t>
          </w:r>
        </w:p>
      </w:docPartBody>
    </w:docPart>
    <w:docPart>
      <w:docPartPr>
        <w:name w:val="75D7F1CC1D914E1CB23552FF6E94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6849B-E460-4A34-B0B6-CBC8F8B6D71E}"/>
      </w:docPartPr>
      <w:docPartBody>
        <w:p w:rsidR="001B77B6" w:rsidRDefault="004036B6" w:rsidP="004036B6">
          <w:pPr>
            <w:pStyle w:val="75D7F1CC1D914E1CB23552FF6E94FBEE"/>
          </w:pPr>
          <w:r>
            <w:t>Sunday</w:t>
          </w:r>
        </w:p>
      </w:docPartBody>
    </w:docPart>
    <w:docPart>
      <w:docPartPr>
        <w:name w:val="9EEB854AD4E74701B2E251C0948C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251E-9DF3-4125-BD77-257539DB58A0}"/>
      </w:docPartPr>
      <w:docPartBody>
        <w:p w:rsidR="001B77B6" w:rsidRDefault="004036B6" w:rsidP="004036B6">
          <w:pPr>
            <w:pStyle w:val="9EEB854AD4E74701B2E251C0948C3D70"/>
          </w:pPr>
          <w:r>
            <w:t>Monday</w:t>
          </w:r>
        </w:p>
      </w:docPartBody>
    </w:docPart>
    <w:docPart>
      <w:docPartPr>
        <w:name w:val="10C1A507FFC9420C9535231A14E2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F9D0-267C-45FB-913A-2AE0B8D8AB32}"/>
      </w:docPartPr>
      <w:docPartBody>
        <w:p w:rsidR="001B77B6" w:rsidRDefault="004036B6" w:rsidP="004036B6">
          <w:pPr>
            <w:pStyle w:val="10C1A507FFC9420C9535231A14E21D5E"/>
          </w:pPr>
          <w:r>
            <w:t>Tuesday</w:t>
          </w:r>
        </w:p>
      </w:docPartBody>
    </w:docPart>
    <w:docPart>
      <w:docPartPr>
        <w:name w:val="8B8DC4FBBDAA4E7681AE0A4A4200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E7D2-91B6-42C6-B610-CDD6DEDA4888}"/>
      </w:docPartPr>
      <w:docPartBody>
        <w:p w:rsidR="001B77B6" w:rsidRDefault="004036B6" w:rsidP="004036B6">
          <w:pPr>
            <w:pStyle w:val="8B8DC4FBBDAA4E7681AE0A4A42007B6E"/>
          </w:pPr>
          <w:r>
            <w:t>Wednesday</w:t>
          </w:r>
        </w:p>
      </w:docPartBody>
    </w:docPart>
    <w:docPart>
      <w:docPartPr>
        <w:name w:val="12B5526AA49D4AAFA7A6FE02FE510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2EA2-AA22-474D-8721-229626443F1C}"/>
      </w:docPartPr>
      <w:docPartBody>
        <w:p w:rsidR="001B77B6" w:rsidRDefault="004036B6" w:rsidP="004036B6">
          <w:pPr>
            <w:pStyle w:val="12B5526AA49D4AAFA7A6FE02FE510357"/>
          </w:pPr>
          <w:r>
            <w:t>Thursday</w:t>
          </w:r>
        </w:p>
      </w:docPartBody>
    </w:docPart>
    <w:docPart>
      <w:docPartPr>
        <w:name w:val="E0341FD5A9624B23895B2A9F73D9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0C8F-E899-4363-AAC1-CDD74D8E661D}"/>
      </w:docPartPr>
      <w:docPartBody>
        <w:p w:rsidR="001B77B6" w:rsidRDefault="004036B6" w:rsidP="004036B6">
          <w:pPr>
            <w:pStyle w:val="E0341FD5A9624B23895B2A9F73D93CA5"/>
          </w:pPr>
          <w:r>
            <w:t>Friday</w:t>
          </w:r>
        </w:p>
      </w:docPartBody>
    </w:docPart>
    <w:docPart>
      <w:docPartPr>
        <w:name w:val="98F1049AB2AA42A181F7891A5A6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B28E-5C6B-42DC-BED9-0493CC466430}"/>
      </w:docPartPr>
      <w:docPartBody>
        <w:p w:rsidR="001B77B6" w:rsidRDefault="004036B6" w:rsidP="004036B6">
          <w:pPr>
            <w:pStyle w:val="98F1049AB2AA42A181F7891A5A6F598C"/>
          </w:pPr>
          <w:r>
            <w:t>Saturday</w:t>
          </w:r>
        </w:p>
      </w:docPartBody>
    </w:docPart>
    <w:docPart>
      <w:docPartPr>
        <w:name w:val="BAB6068865C74453AF052A2ED43C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F556-9338-4ABD-A429-80CD067FE9A0}"/>
      </w:docPartPr>
      <w:docPartBody>
        <w:p w:rsidR="001B77B6" w:rsidRDefault="004036B6" w:rsidP="004036B6">
          <w:pPr>
            <w:pStyle w:val="BAB6068865C74453AF052A2ED43C6EAC"/>
          </w:pPr>
          <w:r>
            <w:t>Sunday</w:t>
          </w:r>
        </w:p>
      </w:docPartBody>
    </w:docPart>
    <w:docPart>
      <w:docPartPr>
        <w:name w:val="15CEE2BE51574658ACA980A38599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3A3C-A670-41F1-9119-C590D9E1957A}"/>
      </w:docPartPr>
      <w:docPartBody>
        <w:p w:rsidR="001B77B6" w:rsidRDefault="004036B6" w:rsidP="004036B6">
          <w:pPr>
            <w:pStyle w:val="15CEE2BE51574658ACA980A3859986A0"/>
          </w:pPr>
          <w:r>
            <w:t>Monday</w:t>
          </w:r>
        </w:p>
      </w:docPartBody>
    </w:docPart>
    <w:docPart>
      <w:docPartPr>
        <w:name w:val="86D54EDD8C0741338AEAF0767A58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FAE3-988C-478E-80DE-89F7E3D9BE26}"/>
      </w:docPartPr>
      <w:docPartBody>
        <w:p w:rsidR="001B77B6" w:rsidRDefault="004036B6" w:rsidP="004036B6">
          <w:pPr>
            <w:pStyle w:val="86D54EDD8C0741338AEAF0767A581694"/>
          </w:pPr>
          <w:r>
            <w:t>Tuesday</w:t>
          </w:r>
        </w:p>
      </w:docPartBody>
    </w:docPart>
    <w:docPart>
      <w:docPartPr>
        <w:name w:val="1C9AAA0C33FD4F53A94CD2610A6E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DB554-0F30-4BE9-B405-5DF69B6B6B7A}"/>
      </w:docPartPr>
      <w:docPartBody>
        <w:p w:rsidR="001B77B6" w:rsidRDefault="004036B6" w:rsidP="004036B6">
          <w:pPr>
            <w:pStyle w:val="1C9AAA0C33FD4F53A94CD2610A6E551B"/>
          </w:pPr>
          <w:r>
            <w:t>Wednesday</w:t>
          </w:r>
        </w:p>
      </w:docPartBody>
    </w:docPart>
    <w:docPart>
      <w:docPartPr>
        <w:name w:val="03B257A9205849D5AA31B206EA83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5606-EEC2-49FC-8BB0-E70E0374FCDD}"/>
      </w:docPartPr>
      <w:docPartBody>
        <w:p w:rsidR="001B77B6" w:rsidRDefault="004036B6" w:rsidP="004036B6">
          <w:pPr>
            <w:pStyle w:val="03B257A9205849D5AA31B206EA8378DD"/>
          </w:pPr>
          <w:r>
            <w:t>Thursday</w:t>
          </w:r>
        </w:p>
      </w:docPartBody>
    </w:docPart>
    <w:docPart>
      <w:docPartPr>
        <w:name w:val="844C3EFF668F4741AA63938AB7D10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C9997-877F-4DCA-B948-9EEFF58E451D}"/>
      </w:docPartPr>
      <w:docPartBody>
        <w:p w:rsidR="001B77B6" w:rsidRDefault="004036B6" w:rsidP="004036B6">
          <w:pPr>
            <w:pStyle w:val="844C3EFF668F4741AA63938AB7D10979"/>
          </w:pPr>
          <w:r>
            <w:t>Friday</w:t>
          </w:r>
        </w:p>
      </w:docPartBody>
    </w:docPart>
    <w:docPart>
      <w:docPartPr>
        <w:name w:val="17425FFC6D0F46319F81B311A165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974C-EC20-4F51-99C6-7D15A3A8E1DC}"/>
      </w:docPartPr>
      <w:docPartBody>
        <w:p w:rsidR="001B77B6" w:rsidRDefault="004036B6" w:rsidP="004036B6">
          <w:pPr>
            <w:pStyle w:val="17425FFC6D0F46319F81B311A16539AC"/>
          </w:pPr>
          <w:r>
            <w:t>Saturday</w:t>
          </w:r>
        </w:p>
      </w:docPartBody>
    </w:docPart>
    <w:docPart>
      <w:docPartPr>
        <w:name w:val="1DEE281D8898482B8708D5FFA4BA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844A-654E-45EE-BDA2-DF5F5C9D26D5}"/>
      </w:docPartPr>
      <w:docPartBody>
        <w:p w:rsidR="001B77B6" w:rsidRDefault="004036B6" w:rsidP="004036B6">
          <w:pPr>
            <w:pStyle w:val="1DEE281D8898482B8708D5FFA4BA21C7"/>
          </w:pPr>
          <w:r>
            <w:t>Sunday</w:t>
          </w:r>
        </w:p>
      </w:docPartBody>
    </w:docPart>
    <w:docPart>
      <w:docPartPr>
        <w:name w:val="2380E6D217F64A6989329EA8FA47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EA49-6C35-4DAA-B001-24EB88A56965}"/>
      </w:docPartPr>
      <w:docPartBody>
        <w:p w:rsidR="001B77B6" w:rsidRDefault="004036B6" w:rsidP="004036B6">
          <w:pPr>
            <w:pStyle w:val="2380E6D217F64A6989329EA8FA47930B"/>
          </w:pPr>
          <w:r>
            <w:t>Monday</w:t>
          </w:r>
        </w:p>
      </w:docPartBody>
    </w:docPart>
    <w:docPart>
      <w:docPartPr>
        <w:name w:val="35885DB597984260AEDB5ED24C38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AF44-2395-4CCA-AD77-05C928204E84}"/>
      </w:docPartPr>
      <w:docPartBody>
        <w:p w:rsidR="001B77B6" w:rsidRDefault="004036B6" w:rsidP="004036B6">
          <w:pPr>
            <w:pStyle w:val="35885DB597984260AEDB5ED24C384007"/>
          </w:pPr>
          <w:r>
            <w:t>Tuesday</w:t>
          </w:r>
        </w:p>
      </w:docPartBody>
    </w:docPart>
    <w:docPart>
      <w:docPartPr>
        <w:name w:val="E91BD44F68AD49149692B7917142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DCED-CD59-435C-A37E-012267D8D20B}"/>
      </w:docPartPr>
      <w:docPartBody>
        <w:p w:rsidR="001B77B6" w:rsidRDefault="004036B6" w:rsidP="004036B6">
          <w:pPr>
            <w:pStyle w:val="E91BD44F68AD49149692B79171428B81"/>
          </w:pPr>
          <w:r>
            <w:t>Wednesday</w:t>
          </w:r>
        </w:p>
      </w:docPartBody>
    </w:docPart>
    <w:docPart>
      <w:docPartPr>
        <w:name w:val="ED022B42E95F463E83F50A176ECA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F70F-0FD2-4487-9593-DF682A0C02EC}"/>
      </w:docPartPr>
      <w:docPartBody>
        <w:p w:rsidR="001B77B6" w:rsidRDefault="004036B6" w:rsidP="004036B6">
          <w:pPr>
            <w:pStyle w:val="ED022B42E95F463E83F50A176ECA8038"/>
          </w:pPr>
          <w:r>
            <w:t>Thursday</w:t>
          </w:r>
        </w:p>
      </w:docPartBody>
    </w:docPart>
    <w:docPart>
      <w:docPartPr>
        <w:name w:val="C6133947CE43442484EEDA141433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0DBF-E143-4146-B344-AF56C54E632D}"/>
      </w:docPartPr>
      <w:docPartBody>
        <w:p w:rsidR="001B77B6" w:rsidRDefault="004036B6" w:rsidP="004036B6">
          <w:pPr>
            <w:pStyle w:val="C6133947CE43442484EEDA1414331EF4"/>
          </w:pPr>
          <w:r>
            <w:t>Friday</w:t>
          </w:r>
        </w:p>
      </w:docPartBody>
    </w:docPart>
    <w:docPart>
      <w:docPartPr>
        <w:name w:val="DBBE6FB3BC204B89BF9B859F43076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5D2A-AF0A-46BB-84E1-69499A5EFE5E}"/>
      </w:docPartPr>
      <w:docPartBody>
        <w:p w:rsidR="001B77B6" w:rsidRDefault="004036B6" w:rsidP="004036B6">
          <w:pPr>
            <w:pStyle w:val="DBBE6FB3BC204B89BF9B859F43076D5E"/>
          </w:pPr>
          <w:r>
            <w:t>Saturday</w:t>
          </w:r>
        </w:p>
      </w:docPartBody>
    </w:docPart>
    <w:docPart>
      <w:docPartPr>
        <w:name w:val="7D1C62813F5D4986BC21953350AB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10E6-76EE-4560-9B50-4DB33F5684A5}"/>
      </w:docPartPr>
      <w:docPartBody>
        <w:p w:rsidR="00EE4B27" w:rsidRDefault="00375D27" w:rsidP="00375D27">
          <w:pPr>
            <w:pStyle w:val="7D1C62813F5D4986BC21953350ABD85D"/>
          </w:pPr>
          <w:r>
            <w:t>Sunday</w:t>
          </w:r>
        </w:p>
      </w:docPartBody>
    </w:docPart>
    <w:docPart>
      <w:docPartPr>
        <w:name w:val="12C7FFBEA9C441CEA9CC448A68DC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5280-0DFB-4750-9FBB-BAD3DA188E35}"/>
      </w:docPartPr>
      <w:docPartBody>
        <w:p w:rsidR="00EE4B27" w:rsidRDefault="00375D27" w:rsidP="00375D27">
          <w:pPr>
            <w:pStyle w:val="12C7FFBEA9C441CEA9CC448A68DC39ED"/>
          </w:pPr>
          <w:r>
            <w:t>Monday</w:t>
          </w:r>
        </w:p>
      </w:docPartBody>
    </w:docPart>
    <w:docPart>
      <w:docPartPr>
        <w:name w:val="D886F2CD0F124716ACB66B2A5C84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375EF-258C-41D5-B7DE-3DF78BC5564F}"/>
      </w:docPartPr>
      <w:docPartBody>
        <w:p w:rsidR="00EE4B27" w:rsidRDefault="00375D27" w:rsidP="00375D27">
          <w:pPr>
            <w:pStyle w:val="D886F2CD0F124716ACB66B2A5C847735"/>
          </w:pPr>
          <w:r>
            <w:t>Tuesday</w:t>
          </w:r>
        </w:p>
      </w:docPartBody>
    </w:docPart>
    <w:docPart>
      <w:docPartPr>
        <w:name w:val="60144A764FAB4F06ACA20AD34A35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E39F-8BC3-42B5-BB8F-75BAC9B4DCF9}"/>
      </w:docPartPr>
      <w:docPartBody>
        <w:p w:rsidR="00EE4B27" w:rsidRDefault="00375D27" w:rsidP="00375D27">
          <w:pPr>
            <w:pStyle w:val="60144A764FAB4F06ACA20AD34A35DB10"/>
          </w:pPr>
          <w:r>
            <w:t>Wednesday</w:t>
          </w:r>
        </w:p>
      </w:docPartBody>
    </w:docPart>
    <w:docPart>
      <w:docPartPr>
        <w:name w:val="61D4F18DB67B49A2926775E16148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6250-F9A3-4D60-8D64-D4EFE7012858}"/>
      </w:docPartPr>
      <w:docPartBody>
        <w:p w:rsidR="00EE4B27" w:rsidRDefault="00375D27" w:rsidP="00375D27">
          <w:pPr>
            <w:pStyle w:val="61D4F18DB67B49A2926775E16148C296"/>
          </w:pPr>
          <w:r>
            <w:t>Thursday</w:t>
          </w:r>
        </w:p>
      </w:docPartBody>
    </w:docPart>
    <w:docPart>
      <w:docPartPr>
        <w:name w:val="9017FFB871F140BA8C49A3FB6893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A673-8D3E-4A0A-A3E6-A27CD614D9E8}"/>
      </w:docPartPr>
      <w:docPartBody>
        <w:p w:rsidR="00EE4B27" w:rsidRDefault="00375D27" w:rsidP="00375D27">
          <w:pPr>
            <w:pStyle w:val="9017FFB871F140BA8C49A3FB689380BC"/>
          </w:pPr>
          <w:r>
            <w:t>Friday</w:t>
          </w:r>
        </w:p>
      </w:docPartBody>
    </w:docPart>
    <w:docPart>
      <w:docPartPr>
        <w:name w:val="6D1A338EED0A4025B2CFF4A2ED58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1C6C-DF78-485E-80A5-416DBDD22C41}"/>
      </w:docPartPr>
      <w:docPartBody>
        <w:p w:rsidR="00EE4B27" w:rsidRDefault="00375D27" w:rsidP="00375D27">
          <w:pPr>
            <w:pStyle w:val="6D1A338EED0A4025B2CFF4A2ED5807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00"/>
    <w:rsid w:val="001B77B6"/>
    <w:rsid w:val="00375D27"/>
    <w:rsid w:val="004036B6"/>
    <w:rsid w:val="006C2364"/>
    <w:rsid w:val="007134DD"/>
    <w:rsid w:val="0095381E"/>
    <w:rsid w:val="00996ED3"/>
    <w:rsid w:val="00B42978"/>
    <w:rsid w:val="00ED0200"/>
    <w:rsid w:val="00E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F82799D3F84CE5AF505B78F2A4BB40">
    <w:name w:val="4CF82799D3F84CE5AF505B78F2A4BB40"/>
  </w:style>
  <w:style w:type="paragraph" w:customStyle="1" w:styleId="38143A7CFB344C5682C20D18A22E7241">
    <w:name w:val="38143A7CFB344C5682C20D18A22E7241"/>
  </w:style>
  <w:style w:type="paragraph" w:customStyle="1" w:styleId="A3D97019208B404780736DB9721026B6">
    <w:name w:val="A3D97019208B404780736DB9721026B6"/>
  </w:style>
  <w:style w:type="paragraph" w:customStyle="1" w:styleId="6F7D18E7ED4344F9916D6423D8BBAF30">
    <w:name w:val="6F7D18E7ED4344F9916D6423D8BBAF30"/>
  </w:style>
  <w:style w:type="paragraph" w:customStyle="1" w:styleId="D9FE139ED2CC454482EA8C17F1E58345">
    <w:name w:val="D9FE139ED2CC454482EA8C17F1E58345"/>
  </w:style>
  <w:style w:type="paragraph" w:customStyle="1" w:styleId="2C925EDAA63740328697F624B6C8E113">
    <w:name w:val="2C925EDAA63740328697F624B6C8E113"/>
  </w:style>
  <w:style w:type="paragraph" w:customStyle="1" w:styleId="33217D7F2DE245858C03CD772956D17F">
    <w:name w:val="33217D7F2DE245858C03CD772956D17F"/>
  </w:style>
  <w:style w:type="paragraph" w:customStyle="1" w:styleId="B1A507F89A9D47D9B895AA3AB0356001">
    <w:name w:val="B1A507F89A9D47D9B895AA3AB0356001"/>
    <w:rsid w:val="004036B6"/>
  </w:style>
  <w:style w:type="paragraph" w:customStyle="1" w:styleId="075CAF10B0594114A76E4FE4BCA89A78">
    <w:name w:val="075CAF10B0594114A76E4FE4BCA89A78"/>
    <w:rsid w:val="004036B6"/>
  </w:style>
  <w:style w:type="paragraph" w:customStyle="1" w:styleId="F48F9522A4E64D65975552CCE399FE3F">
    <w:name w:val="F48F9522A4E64D65975552CCE399FE3F"/>
    <w:rsid w:val="004036B6"/>
  </w:style>
  <w:style w:type="paragraph" w:customStyle="1" w:styleId="0DC57CE4734D410E9399407EF248BD64">
    <w:name w:val="0DC57CE4734D410E9399407EF248BD64"/>
    <w:rsid w:val="004036B6"/>
  </w:style>
  <w:style w:type="paragraph" w:customStyle="1" w:styleId="B06C8D618BE544C2831FF686BB88BC57">
    <w:name w:val="B06C8D618BE544C2831FF686BB88BC57"/>
    <w:rsid w:val="004036B6"/>
  </w:style>
  <w:style w:type="paragraph" w:customStyle="1" w:styleId="797C203EDFAF4D04B8A4F233A17B5B56">
    <w:name w:val="797C203EDFAF4D04B8A4F233A17B5B56"/>
    <w:rsid w:val="004036B6"/>
  </w:style>
  <w:style w:type="paragraph" w:customStyle="1" w:styleId="62A26677C8474F3CA479F78FCCBF97B0">
    <w:name w:val="62A26677C8474F3CA479F78FCCBF97B0"/>
    <w:rsid w:val="004036B6"/>
  </w:style>
  <w:style w:type="paragraph" w:customStyle="1" w:styleId="75D7F1CC1D914E1CB23552FF6E94FBEE">
    <w:name w:val="75D7F1CC1D914E1CB23552FF6E94FBEE"/>
    <w:rsid w:val="004036B6"/>
  </w:style>
  <w:style w:type="paragraph" w:customStyle="1" w:styleId="9EEB854AD4E74701B2E251C0948C3D70">
    <w:name w:val="9EEB854AD4E74701B2E251C0948C3D70"/>
    <w:rsid w:val="004036B6"/>
  </w:style>
  <w:style w:type="paragraph" w:customStyle="1" w:styleId="10C1A507FFC9420C9535231A14E21D5E">
    <w:name w:val="10C1A507FFC9420C9535231A14E21D5E"/>
    <w:rsid w:val="004036B6"/>
  </w:style>
  <w:style w:type="paragraph" w:customStyle="1" w:styleId="8B8DC4FBBDAA4E7681AE0A4A42007B6E">
    <w:name w:val="8B8DC4FBBDAA4E7681AE0A4A42007B6E"/>
    <w:rsid w:val="004036B6"/>
  </w:style>
  <w:style w:type="paragraph" w:customStyle="1" w:styleId="12B5526AA49D4AAFA7A6FE02FE510357">
    <w:name w:val="12B5526AA49D4AAFA7A6FE02FE510357"/>
    <w:rsid w:val="004036B6"/>
  </w:style>
  <w:style w:type="paragraph" w:customStyle="1" w:styleId="E0341FD5A9624B23895B2A9F73D93CA5">
    <w:name w:val="E0341FD5A9624B23895B2A9F73D93CA5"/>
    <w:rsid w:val="004036B6"/>
  </w:style>
  <w:style w:type="paragraph" w:customStyle="1" w:styleId="98F1049AB2AA42A181F7891A5A6F598C">
    <w:name w:val="98F1049AB2AA42A181F7891A5A6F598C"/>
    <w:rsid w:val="004036B6"/>
  </w:style>
  <w:style w:type="paragraph" w:customStyle="1" w:styleId="BAB6068865C74453AF052A2ED43C6EAC">
    <w:name w:val="BAB6068865C74453AF052A2ED43C6EAC"/>
    <w:rsid w:val="004036B6"/>
  </w:style>
  <w:style w:type="paragraph" w:customStyle="1" w:styleId="15CEE2BE51574658ACA980A3859986A0">
    <w:name w:val="15CEE2BE51574658ACA980A3859986A0"/>
    <w:rsid w:val="004036B6"/>
  </w:style>
  <w:style w:type="paragraph" w:customStyle="1" w:styleId="86D54EDD8C0741338AEAF0767A581694">
    <w:name w:val="86D54EDD8C0741338AEAF0767A581694"/>
    <w:rsid w:val="004036B6"/>
  </w:style>
  <w:style w:type="paragraph" w:customStyle="1" w:styleId="1C9AAA0C33FD4F53A94CD2610A6E551B">
    <w:name w:val="1C9AAA0C33FD4F53A94CD2610A6E551B"/>
    <w:rsid w:val="004036B6"/>
  </w:style>
  <w:style w:type="paragraph" w:customStyle="1" w:styleId="03B257A9205849D5AA31B206EA8378DD">
    <w:name w:val="03B257A9205849D5AA31B206EA8378DD"/>
    <w:rsid w:val="004036B6"/>
  </w:style>
  <w:style w:type="paragraph" w:customStyle="1" w:styleId="844C3EFF668F4741AA63938AB7D10979">
    <w:name w:val="844C3EFF668F4741AA63938AB7D10979"/>
    <w:rsid w:val="004036B6"/>
  </w:style>
  <w:style w:type="paragraph" w:customStyle="1" w:styleId="17425FFC6D0F46319F81B311A16539AC">
    <w:name w:val="17425FFC6D0F46319F81B311A16539AC"/>
    <w:rsid w:val="004036B6"/>
  </w:style>
  <w:style w:type="paragraph" w:customStyle="1" w:styleId="1DEE281D8898482B8708D5FFA4BA21C7">
    <w:name w:val="1DEE281D8898482B8708D5FFA4BA21C7"/>
    <w:rsid w:val="004036B6"/>
  </w:style>
  <w:style w:type="paragraph" w:customStyle="1" w:styleId="2380E6D217F64A6989329EA8FA47930B">
    <w:name w:val="2380E6D217F64A6989329EA8FA47930B"/>
    <w:rsid w:val="004036B6"/>
  </w:style>
  <w:style w:type="paragraph" w:customStyle="1" w:styleId="35885DB597984260AEDB5ED24C384007">
    <w:name w:val="35885DB597984260AEDB5ED24C384007"/>
    <w:rsid w:val="004036B6"/>
  </w:style>
  <w:style w:type="paragraph" w:customStyle="1" w:styleId="E91BD44F68AD49149692B79171428B81">
    <w:name w:val="E91BD44F68AD49149692B79171428B81"/>
    <w:rsid w:val="004036B6"/>
  </w:style>
  <w:style w:type="paragraph" w:customStyle="1" w:styleId="ED022B42E95F463E83F50A176ECA8038">
    <w:name w:val="ED022B42E95F463E83F50A176ECA8038"/>
    <w:rsid w:val="004036B6"/>
  </w:style>
  <w:style w:type="paragraph" w:customStyle="1" w:styleId="C6133947CE43442484EEDA1414331EF4">
    <w:name w:val="C6133947CE43442484EEDA1414331EF4"/>
    <w:rsid w:val="004036B6"/>
  </w:style>
  <w:style w:type="paragraph" w:customStyle="1" w:styleId="DBBE6FB3BC204B89BF9B859F43076D5E">
    <w:name w:val="DBBE6FB3BC204B89BF9B859F43076D5E"/>
    <w:rsid w:val="004036B6"/>
  </w:style>
  <w:style w:type="paragraph" w:customStyle="1" w:styleId="7D1C62813F5D4986BC21953350ABD85D">
    <w:name w:val="7D1C62813F5D4986BC21953350ABD85D"/>
    <w:rsid w:val="00375D27"/>
  </w:style>
  <w:style w:type="paragraph" w:customStyle="1" w:styleId="12C7FFBEA9C441CEA9CC448A68DC39ED">
    <w:name w:val="12C7FFBEA9C441CEA9CC448A68DC39ED"/>
    <w:rsid w:val="00375D27"/>
  </w:style>
  <w:style w:type="paragraph" w:customStyle="1" w:styleId="D886F2CD0F124716ACB66B2A5C847735">
    <w:name w:val="D886F2CD0F124716ACB66B2A5C847735"/>
    <w:rsid w:val="00375D27"/>
  </w:style>
  <w:style w:type="paragraph" w:customStyle="1" w:styleId="60144A764FAB4F06ACA20AD34A35DB10">
    <w:name w:val="60144A764FAB4F06ACA20AD34A35DB10"/>
    <w:rsid w:val="00375D27"/>
  </w:style>
  <w:style w:type="paragraph" w:customStyle="1" w:styleId="61D4F18DB67B49A2926775E16148C296">
    <w:name w:val="61D4F18DB67B49A2926775E16148C296"/>
    <w:rsid w:val="00375D27"/>
  </w:style>
  <w:style w:type="paragraph" w:customStyle="1" w:styleId="9017FFB871F140BA8C49A3FB689380BC">
    <w:name w:val="9017FFB871F140BA8C49A3FB689380BC"/>
    <w:rsid w:val="00375D27"/>
  </w:style>
  <w:style w:type="paragraph" w:customStyle="1" w:styleId="6D1A338EED0A4025B2CFF4A2ED58079F">
    <w:name w:val="6D1A338EED0A4025B2CFF4A2ED58079F"/>
    <w:rsid w:val="00375D2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F82799D3F84CE5AF505B78F2A4BB40">
    <w:name w:val="4CF82799D3F84CE5AF505B78F2A4BB40"/>
  </w:style>
  <w:style w:type="paragraph" w:customStyle="1" w:styleId="38143A7CFB344C5682C20D18A22E7241">
    <w:name w:val="38143A7CFB344C5682C20D18A22E7241"/>
  </w:style>
  <w:style w:type="paragraph" w:customStyle="1" w:styleId="A3D97019208B404780736DB9721026B6">
    <w:name w:val="A3D97019208B404780736DB9721026B6"/>
  </w:style>
  <w:style w:type="paragraph" w:customStyle="1" w:styleId="6F7D18E7ED4344F9916D6423D8BBAF30">
    <w:name w:val="6F7D18E7ED4344F9916D6423D8BBAF30"/>
  </w:style>
  <w:style w:type="paragraph" w:customStyle="1" w:styleId="D9FE139ED2CC454482EA8C17F1E58345">
    <w:name w:val="D9FE139ED2CC454482EA8C17F1E58345"/>
  </w:style>
  <w:style w:type="paragraph" w:customStyle="1" w:styleId="2C925EDAA63740328697F624B6C8E113">
    <w:name w:val="2C925EDAA63740328697F624B6C8E113"/>
  </w:style>
  <w:style w:type="paragraph" w:customStyle="1" w:styleId="33217D7F2DE245858C03CD772956D17F">
    <w:name w:val="33217D7F2DE245858C03CD772956D17F"/>
  </w:style>
  <w:style w:type="paragraph" w:customStyle="1" w:styleId="B1A507F89A9D47D9B895AA3AB0356001">
    <w:name w:val="B1A507F89A9D47D9B895AA3AB0356001"/>
    <w:rsid w:val="004036B6"/>
  </w:style>
  <w:style w:type="paragraph" w:customStyle="1" w:styleId="075CAF10B0594114A76E4FE4BCA89A78">
    <w:name w:val="075CAF10B0594114A76E4FE4BCA89A78"/>
    <w:rsid w:val="004036B6"/>
  </w:style>
  <w:style w:type="paragraph" w:customStyle="1" w:styleId="F48F9522A4E64D65975552CCE399FE3F">
    <w:name w:val="F48F9522A4E64D65975552CCE399FE3F"/>
    <w:rsid w:val="004036B6"/>
  </w:style>
  <w:style w:type="paragraph" w:customStyle="1" w:styleId="0DC57CE4734D410E9399407EF248BD64">
    <w:name w:val="0DC57CE4734D410E9399407EF248BD64"/>
    <w:rsid w:val="004036B6"/>
  </w:style>
  <w:style w:type="paragraph" w:customStyle="1" w:styleId="B06C8D618BE544C2831FF686BB88BC57">
    <w:name w:val="B06C8D618BE544C2831FF686BB88BC57"/>
    <w:rsid w:val="004036B6"/>
  </w:style>
  <w:style w:type="paragraph" w:customStyle="1" w:styleId="797C203EDFAF4D04B8A4F233A17B5B56">
    <w:name w:val="797C203EDFAF4D04B8A4F233A17B5B56"/>
    <w:rsid w:val="004036B6"/>
  </w:style>
  <w:style w:type="paragraph" w:customStyle="1" w:styleId="62A26677C8474F3CA479F78FCCBF97B0">
    <w:name w:val="62A26677C8474F3CA479F78FCCBF97B0"/>
    <w:rsid w:val="004036B6"/>
  </w:style>
  <w:style w:type="paragraph" w:customStyle="1" w:styleId="75D7F1CC1D914E1CB23552FF6E94FBEE">
    <w:name w:val="75D7F1CC1D914E1CB23552FF6E94FBEE"/>
    <w:rsid w:val="004036B6"/>
  </w:style>
  <w:style w:type="paragraph" w:customStyle="1" w:styleId="9EEB854AD4E74701B2E251C0948C3D70">
    <w:name w:val="9EEB854AD4E74701B2E251C0948C3D70"/>
    <w:rsid w:val="004036B6"/>
  </w:style>
  <w:style w:type="paragraph" w:customStyle="1" w:styleId="10C1A507FFC9420C9535231A14E21D5E">
    <w:name w:val="10C1A507FFC9420C9535231A14E21D5E"/>
    <w:rsid w:val="004036B6"/>
  </w:style>
  <w:style w:type="paragraph" w:customStyle="1" w:styleId="8B8DC4FBBDAA4E7681AE0A4A42007B6E">
    <w:name w:val="8B8DC4FBBDAA4E7681AE0A4A42007B6E"/>
    <w:rsid w:val="004036B6"/>
  </w:style>
  <w:style w:type="paragraph" w:customStyle="1" w:styleId="12B5526AA49D4AAFA7A6FE02FE510357">
    <w:name w:val="12B5526AA49D4AAFA7A6FE02FE510357"/>
    <w:rsid w:val="004036B6"/>
  </w:style>
  <w:style w:type="paragraph" w:customStyle="1" w:styleId="E0341FD5A9624B23895B2A9F73D93CA5">
    <w:name w:val="E0341FD5A9624B23895B2A9F73D93CA5"/>
    <w:rsid w:val="004036B6"/>
  </w:style>
  <w:style w:type="paragraph" w:customStyle="1" w:styleId="98F1049AB2AA42A181F7891A5A6F598C">
    <w:name w:val="98F1049AB2AA42A181F7891A5A6F598C"/>
    <w:rsid w:val="004036B6"/>
  </w:style>
  <w:style w:type="paragraph" w:customStyle="1" w:styleId="BAB6068865C74453AF052A2ED43C6EAC">
    <w:name w:val="BAB6068865C74453AF052A2ED43C6EAC"/>
    <w:rsid w:val="004036B6"/>
  </w:style>
  <w:style w:type="paragraph" w:customStyle="1" w:styleId="15CEE2BE51574658ACA980A3859986A0">
    <w:name w:val="15CEE2BE51574658ACA980A3859986A0"/>
    <w:rsid w:val="004036B6"/>
  </w:style>
  <w:style w:type="paragraph" w:customStyle="1" w:styleId="86D54EDD8C0741338AEAF0767A581694">
    <w:name w:val="86D54EDD8C0741338AEAF0767A581694"/>
    <w:rsid w:val="004036B6"/>
  </w:style>
  <w:style w:type="paragraph" w:customStyle="1" w:styleId="1C9AAA0C33FD4F53A94CD2610A6E551B">
    <w:name w:val="1C9AAA0C33FD4F53A94CD2610A6E551B"/>
    <w:rsid w:val="004036B6"/>
  </w:style>
  <w:style w:type="paragraph" w:customStyle="1" w:styleId="03B257A9205849D5AA31B206EA8378DD">
    <w:name w:val="03B257A9205849D5AA31B206EA8378DD"/>
    <w:rsid w:val="004036B6"/>
  </w:style>
  <w:style w:type="paragraph" w:customStyle="1" w:styleId="844C3EFF668F4741AA63938AB7D10979">
    <w:name w:val="844C3EFF668F4741AA63938AB7D10979"/>
    <w:rsid w:val="004036B6"/>
  </w:style>
  <w:style w:type="paragraph" w:customStyle="1" w:styleId="17425FFC6D0F46319F81B311A16539AC">
    <w:name w:val="17425FFC6D0F46319F81B311A16539AC"/>
    <w:rsid w:val="004036B6"/>
  </w:style>
  <w:style w:type="paragraph" w:customStyle="1" w:styleId="1DEE281D8898482B8708D5FFA4BA21C7">
    <w:name w:val="1DEE281D8898482B8708D5FFA4BA21C7"/>
    <w:rsid w:val="004036B6"/>
  </w:style>
  <w:style w:type="paragraph" w:customStyle="1" w:styleId="2380E6D217F64A6989329EA8FA47930B">
    <w:name w:val="2380E6D217F64A6989329EA8FA47930B"/>
    <w:rsid w:val="004036B6"/>
  </w:style>
  <w:style w:type="paragraph" w:customStyle="1" w:styleId="35885DB597984260AEDB5ED24C384007">
    <w:name w:val="35885DB597984260AEDB5ED24C384007"/>
    <w:rsid w:val="004036B6"/>
  </w:style>
  <w:style w:type="paragraph" w:customStyle="1" w:styleId="E91BD44F68AD49149692B79171428B81">
    <w:name w:val="E91BD44F68AD49149692B79171428B81"/>
    <w:rsid w:val="004036B6"/>
  </w:style>
  <w:style w:type="paragraph" w:customStyle="1" w:styleId="ED022B42E95F463E83F50A176ECA8038">
    <w:name w:val="ED022B42E95F463E83F50A176ECA8038"/>
    <w:rsid w:val="004036B6"/>
  </w:style>
  <w:style w:type="paragraph" w:customStyle="1" w:styleId="C6133947CE43442484EEDA1414331EF4">
    <w:name w:val="C6133947CE43442484EEDA1414331EF4"/>
    <w:rsid w:val="004036B6"/>
  </w:style>
  <w:style w:type="paragraph" w:customStyle="1" w:styleId="DBBE6FB3BC204B89BF9B859F43076D5E">
    <w:name w:val="DBBE6FB3BC204B89BF9B859F43076D5E"/>
    <w:rsid w:val="004036B6"/>
  </w:style>
  <w:style w:type="paragraph" w:customStyle="1" w:styleId="7D1C62813F5D4986BC21953350ABD85D">
    <w:name w:val="7D1C62813F5D4986BC21953350ABD85D"/>
    <w:rsid w:val="00375D27"/>
  </w:style>
  <w:style w:type="paragraph" w:customStyle="1" w:styleId="12C7FFBEA9C441CEA9CC448A68DC39ED">
    <w:name w:val="12C7FFBEA9C441CEA9CC448A68DC39ED"/>
    <w:rsid w:val="00375D27"/>
  </w:style>
  <w:style w:type="paragraph" w:customStyle="1" w:styleId="D886F2CD0F124716ACB66B2A5C847735">
    <w:name w:val="D886F2CD0F124716ACB66B2A5C847735"/>
    <w:rsid w:val="00375D27"/>
  </w:style>
  <w:style w:type="paragraph" w:customStyle="1" w:styleId="60144A764FAB4F06ACA20AD34A35DB10">
    <w:name w:val="60144A764FAB4F06ACA20AD34A35DB10"/>
    <w:rsid w:val="00375D27"/>
  </w:style>
  <w:style w:type="paragraph" w:customStyle="1" w:styleId="61D4F18DB67B49A2926775E16148C296">
    <w:name w:val="61D4F18DB67B49A2926775E16148C296"/>
    <w:rsid w:val="00375D27"/>
  </w:style>
  <w:style w:type="paragraph" w:customStyle="1" w:styleId="9017FFB871F140BA8C49A3FB689380BC">
    <w:name w:val="9017FFB871F140BA8C49A3FB689380BC"/>
    <w:rsid w:val="00375D27"/>
  </w:style>
  <w:style w:type="paragraph" w:customStyle="1" w:styleId="6D1A338EED0A4025B2CFF4A2ED58079F">
    <w:name w:val="6D1A338EED0A4025B2CFF4A2ED58079F"/>
    <w:rsid w:val="00375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72A6-D37B-B746-9138-48F532FE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\Users\damonagh\Documents\Projects\Heritage\2018\2018 Seasonal Calendar April.dotm</Template>
  <TotalTime>1</TotalTime>
  <Pages>1</Pages>
  <Words>2224</Words>
  <Characters>12679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Monaghan</dc:creator>
  <cp:keywords/>
  <dc:description/>
  <cp:lastModifiedBy>Dawn McCullough</cp:lastModifiedBy>
  <cp:revision>2</cp:revision>
  <cp:lastPrinted>2018-03-08T18:05:00Z</cp:lastPrinted>
  <dcterms:created xsi:type="dcterms:W3CDTF">2018-04-22T23:49:00Z</dcterms:created>
  <dcterms:modified xsi:type="dcterms:W3CDTF">2018-04-22T23:49:00Z</dcterms:modified>
  <cp:category/>
</cp:coreProperties>
</file>